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B1" w:rsidRPr="00BF02A6" w:rsidRDefault="009001B1" w:rsidP="00C67E63">
      <w:pPr>
        <w:suppressAutoHyphens/>
        <w:ind w:right="282" w:firstLine="0"/>
        <w:rPr>
          <w:b/>
          <w:bCs/>
          <w:i/>
          <w:iCs/>
          <w:sz w:val="72"/>
          <w:szCs w:val="72"/>
        </w:rPr>
      </w:pPr>
      <w:r w:rsidRPr="00BF02A6">
        <w:rPr>
          <w:b/>
          <w:bCs/>
          <w:i/>
          <w:iCs/>
          <w:sz w:val="72"/>
          <w:szCs w:val="72"/>
        </w:rPr>
        <w:t>1</w:t>
      </w:r>
    </w:p>
    <w:p w:rsidR="009001B1" w:rsidRDefault="009001B1">
      <w:pPr>
        <w:suppressAutoHyphens/>
        <w:ind w:right="282"/>
        <w:jc w:val="both"/>
      </w:pPr>
    </w:p>
    <w:p w:rsidR="009001B1" w:rsidRPr="00BF02A6" w:rsidRDefault="009001B1" w:rsidP="00BF02A6">
      <w:pPr>
        <w:widowControl w:val="0"/>
        <w:ind w:hanging="6"/>
        <w:rPr>
          <w:b/>
          <w:bCs/>
          <w:i/>
          <w:iCs/>
          <w:sz w:val="36"/>
          <w:szCs w:val="36"/>
        </w:rPr>
      </w:pPr>
      <w:r w:rsidRPr="00BF02A6">
        <w:rPr>
          <w:b/>
          <w:bCs/>
          <w:i/>
          <w:iCs/>
          <w:sz w:val="36"/>
          <w:szCs w:val="36"/>
        </w:rPr>
        <w:t xml:space="preserve">Hampshire: </w:t>
      </w:r>
      <w:r>
        <w:rPr>
          <w:b/>
          <w:bCs/>
          <w:i/>
          <w:iCs/>
          <w:sz w:val="36"/>
          <w:szCs w:val="36"/>
        </w:rPr>
        <w:t xml:space="preserve">Spring </w:t>
      </w:r>
      <w:r w:rsidRPr="00BF02A6">
        <w:rPr>
          <w:b/>
          <w:bCs/>
          <w:i/>
          <w:iCs/>
          <w:sz w:val="36"/>
          <w:szCs w:val="36"/>
        </w:rPr>
        <w:t>190</w:t>
      </w:r>
      <w:r>
        <w:rPr>
          <w:b/>
          <w:bCs/>
          <w:i/>
          <w:iCs/>
          <w:sz w:val="36"/>
          <w:szCs w:val="36"/>
        </w:rPr>
        <w:t>0</w:t>
      </w:r>
      <w:r w:rsidRPr="00BF02A6">
        <w:rPr>
          <w:b/>
          <w:bCs/>
          <w:i/>
          <w:iCs/>
          <w:sz w:val="36"/>
          <w:szCs w:val="36"/>
        </w:rPr>
        <w:t xml:space="preserve"> </w:t>
      </w:r>
    </w:p>
    <w:p w:rsidR="009001B1" w:rsidRPr="00BF02A6" w:rsidRDefault="009001B1" w:rsidP="00BF02A6">
      <w:pPr>
        <w:widowControl w:val="0"/>
        <w:ind w:hanging="6"/>
      </w:pPr>
    </w:p>
    <w:p w:rsidR="009001B1" w:rsidRDefault="009001B1" w:rsidP="00C67E63">
      <w:pPr>
        <w:widowControl w:val="0"/>
        <w:ind w:firstLine="0"/>
      </w:pPr>
      <w:r w:rsidRPr="00BF02A6">
        <w:t xml:space="preserve">Harriet </w:t>
      </w:r>
      <w:r>
        <w:t xml:space="preserve">Benson </w:t>
      </w:r>
      <w:r w:rsidRPr="00BF02A6">
        <w:t xml:space="preserve">hurried </w:t>
      </w:r>
      <w:r>
        <w:t xml:space="preserve">home from school </w:t>
      </w:r>
      <w:r w:rsidRPr="00BF02A6">
        <w:t xml:space="preserve">to the </w:t>
      </w:r>
      <w:r>
        <w:t>neat terraced house</w:t>
      </w:r>
      <w:r w:rsidRPr="00BF02A6">
        <w:t>, eager to share her news with her</w:t>
      </w:r>
      <w:r>
        <w:t xml:space="preserve"> dad</w:t>
      </w:r>
      <w:r w:rsidRPr="00BF02A6">
        <w:t xml:space="preserve">. </w:t>
      </w:r>
      <w:r>
        <w:t>Her street was one of the better ones, with the men all in work and families living decently, trying to help one another.</w:t>
      </w:r>
    </w:p>
    <w:p w:rsidR="009001B1" w:rsidRDefault="009001B1" w:rsidP="00057913">
      <w:pPr>
        <w:widowControl w:val="0"/>
      </w:pPr>
      <w:r>
        <w:t>Until recently she’d been very happy here. Then her mother had died and her dad remarried.</w:t>
      </w:r>
    </w:p>
    <w:p w:rsidR="009001B1" w:rsidRPr="00BF02A6" w:rsidRDefault="009001B1" w:rsidP="00EF25B4">
      <w:pPr>
        <w:widowControl w:val="0"/>
      </w:pPr>
      <w:r>
        <w:t>Today s</w:t>
      </w:r>
      <w:r w:rsidRPr="00BF02A6">
        <w:t xml:space="preserve">he’d stayed </w:t>
      </w:r>
      <w:r>
        <w:t xml:space="preserve">at school </w:t>
      </w:r>
      <w:r w:rsidRPr="00BF02A6">
        <w:t>late to help the teacher</w:t>
      </w:r>
      <w:r>
        <w:t>,</w:t>
      </w:r>
      <w:r w:rsidRPr="00BF02A6">
        <w:t xml:space="preserve"> </w:t>
      </w:r>
      <w:r>
        <w:t>as she often did, but her dad was due home around this time, so it was safe to go there now</w:t>
      </w:r>
      <w:r w:rsidRPr="00BF02A6">
        <w:t>.</w:t>
      </w:r>
    </w:p>
    <w:p w:rsidR="009001B1" w:rsidRPr="00BF02A6" w:rsidRDefault="009001B1" w:rsidP="00BF02A6">
      <w:pPr>
        <w:widowControl w:val="0"/>
      </w:pPr>
      <w:r w:rsidRPr="00BF02A6">
        <w:t xml:space="preserve">But </w:t>
      </w:r>
      <w:r>
        <w:t>she’d miscalculated and arrived a few minutes early, so t</w:t>
      </w:r>
      <w:r w:rsidRPr="00BF02A6">
        <w:t xml:space="preserve">he only one </w:t>
      </w:r>
      <w:r>
        <w:t xml:space="preserve">in the house </w:t>
      </w:r>
      <w:r w:rsidRPr="00BF02A6">
        <w:t xml:space="preserve">was </w:t>
      </w:r>
      <w:r>
        <w:t>Norris, her stepbrother</w:t>
      </w:r>
      <w:r w:rsidRPr="00BF02A6">
        <w:t xml:space="preserve">. He was washing his hands at the scullery sink, but </w:t>
      </w:r>
      <w:r>
        <w:t>stopped to stare at her when she came in</w:t>
      </w:r>
      <w:r w:rsidRPr="00BF02A6">
        <w:t>.</w:t>
      </w:r>
    </w:p>
    <w:p w:rsidR="009001B1" w:rsidRDefault="009001B1" w:rsidP="00BF02A6">
      <w:pPr>
        <w:widowControl w:val="0"/>
      </w:pPr>
      <w:r>
        <w:t>As soon as she saw him, s</w:t>
      </w:r>
      <w:r w:rsidRPr="00BF02A6">
        <w:t xml:space="preserve">he </w:t>
      </w:r>
      <w:r>
        <w:t xml:space="preserve">started </w:t>
      </w:r>
      <w:r w:rsidRPr="00BF02A6">
        <w:t xml:space="preserve">to </w:t>
      </w:r>
      <w:r>
        <w:t>back towards the kitchen door</w:t>
      </w:r>
      <w:r w:rsidRPr="00BF02A6">
        <w:t>. S</w:t>
      </w:r>
      <w:r>
        <w:t xml:space="preserve">he’d begun to get her woman’s curves earlier in the year, later than some of the other girls she knew, which had worried her at fifteen. </w:t>
      </w:r>
    </w:p>
    <w:p w:rsidR="009001B1" w:rsidRDefault="009001B1" w:rsidP="00BF02A6">
      <w:pPr>
        <w:widowControl w:val="0"/>
      </w:pPr>
      <w:r>
        <w:t>S</w:t>
      </w:r>
      <w:r w:rsidRPr="00BF02A6">
        <w:t xml:space="preserve">he didn’t like to be alone in the house with her stepbrother. </w:t>
      </w:r>
      <w:r>
        <w:t xml:space="preserve">The horrible, leering way he looked at her chest made her feel uncomfortable and more than once he’d touched her in a way he shouldn’t. Only she hadn’t dared complain, because her stepmother always took Norris’s side. </w:t>
      </w:r>
    </w:p>
    <w:p w:rsidR="009001B1" w:rsidRPr="00BF02A6" w:rsidRDefault="009001B1" w:rsidP="00BF02A6">
      <w:pPr>
        <w:widowControl w:val="0"/>
      </w:pPr>
      <w:r>
        <w:t xml:space="preserve">He was across the room and had </w:t>
      </w:r>
      <w:r w:rsidRPr="00BF02A6">
        <w:t>hold of her arm</w:t>
      </w:r>
      <w:r>
        <w:t xml:space="preserve"> before she realised what he was doing. She tried to pull away and get to the front door, but he </w:t>
      </w:r>
      <w:r w:rsidRPr="00BF02A6">
        <w:t>dragg</w:t>
      </w:r>
      <w:r>
        <w:t>ed</w:t>
      </w:r>
      <w:r w:rsidRPr="00BF02A6">
        <w:t xml:space="preserve"> her</w:t>
      </w:r>
      <w:r>
        <w:t xml:space="preserve"> back from the hall into the kitchen</w:t>
      </w:r>
      <w:r w:rsidRPr="00BF02A6">
        <w:t>. ‘Don’t go.</w:t>
      </w:r>
      <w:r>
        <w:t xml:space="preserve"> </w:t>
      </w:r>
      <w:r w:rsidRPr="00BF02A6">
        <w:t xml:space="preserve">We can have a nice </w:t>
      </w:r>
      <w:r>
        <w:t xml:space="preserve">little </w:t>
      </w:r>
      <w:r w:rsidRPr="00BF02A6">
        <w:t>chat</w:t>
      </w:r>
      <w:r>
        <w:t>, you an’ me</w:t>
      </w:r>
      <w:r w:rsidRPr="00BF02A6">
        <w:t>.</w:t>
      </w:r>
      <w:r>
        <w:t xml:space="preserve"> It’s not often I get you to myself.</w:t>
      </w:r>
      <w:r w:rsidRPr="00BF02A6">
        <w:t>’</w:t>
      </w:r>
    </w:p>
    <w:p w:rsidR="009001B1" w:rsidRPr="00BF02A6" w:rsidRDefault="009001B1" w:rsidP="00BF02A6">
      <w:pPr>
        <w:widowControl w:val="0"/>
      </w:pPr>
      <w:r w:rsidRPr="00BF02A6">
        <w:t>‘</w:t>
      </w:r>
      <w:r>
        <w:t xml:space="preserve">My </w:t>
      </w:r>
      <w:r w:rsidRPr="00BF02A6">
        <w:t>friend</w:t>
      </w:r>
      <w:r>
        <w:t>’s</w:t>
      </w:r>
      <w:r w:rsidRPr="00BF02A6">
        <w:t xml:space="preserve"> waiting for me outside.’</w:t>
      </w:r>
    </w:p>
    <w:p w:rsidR="009001B1" w:rsidRDefault="009001B1" w:rsidP="00BF02A6">
      <w:pPr>
        <w:widowControl w:val="0"/>
      </w:pPr>
      <w:r w:rsidRPr="00BF02A6">
        <w:t>He</w:t>
      </w:r>
      <w:r>
        <w:t xml:space="preserve"> let out a loud, jeering laugh</w:t>
      </w:r>
      <w:r w:rsidRPr="00BF02A6">
        <w:t>. ‘No, she isn’t.</w:t>
      </w:r>
      <w:r>
        <w:t xml:space="preserve"> You don’t bring your friends home any more because my mum won’t have nosey parkers coming here to check up on her. Which means y</w:t>
      </w:r>
      <w:r w:rsidRPr="00BF02A6">
        <w:t>ou’re lying.</w:t>
      </w:r>
      <w:r>
        <w:t>’ He shook her hard. ‘You shouldn’t—lie—to me. I don’t like it.</w:t>
      </w:r>
      <w:r w:rsidRPr="00BF02A6">
        <w:t xml:space="preserve">’ </w:t>
      </w:r>
      <w:r>
        <w:t xml:space="preserve">Raising </w:t>
      </w:r>
      <w:r w:rsidRPr="00BF02A6">
        <w:t>his free hand, still damp</w:t>
      </w:r>
      <w:r>
        <w:t xml:space="preserve"> and soapy, he</w:t>
      </w:r>
      <w:r w:rsidRPr="00BF02A6">
        <w:t xml:space="preserve"> grabbed her breast</w:t>
      </w:r>
      <w:r>
        <w:t xml:space="preserve"> and tweaked it hard, hurting her</w:t>
      </w:r>
      <w:r w:rsidRPr="00BF02A6">
        <w:t>.</w:t>
      </w:r>
    </w:p>
    <w:p w:rsidR="009001B1" w:rsidRPr="00BF02A6" w:rsidRDefault="009001B1" w:rsidP="00BF02A6">
      <w:pPr>
        <w:widowControl w:val="0"/>
      </w:pPr>
      <w:r>
        <w:t>It wasn’t the first time he’d done that, but she’d been too embarrassed to mention it to her father, let alone her stepmother.</w:t>
      </w:r>
    </w:p>
    <w:p w:rsidR="009001B1" w:rsidRPr="00BF02A6" w:rsidRDefault="009001B1" w:rsidP="00BF02A6">
      <w:pPr>
        <w:widowControl w:val="0"/>
      </w:pPr>
      <w:r w:rsidRPr="00BF02A6">
        <w:t xml:space="preserve">She </w:t>
      </w:r>
      <w:r>
        <w:t xml:space="preserve">cried out with the pain </w:t>
      </w:r>
      <w:r w:rsidRPr="00BF02A6">
        <w:t xml:space="preserve">and tried </w:t>
      </w:r>
      <w:r>
        <w:t xml:space="preserve">again </w:t>
      </w:r>
      <w:r w:rsidRPr="00BF02A6">
        <w:t>to get away from him, but he was</w:t>
      </w:r>
      <w:r>
        <w:t xml:space="preserve"> much </w:t>
      </w:r>
      <w:r w:rsidRPr="00BF02A6">
        <w:t>bigger and stronger than she was.</w:t>
      </w:r>
      <w:r>
        <w:t xml:space="preserve"> However hard she struggled, his hands were all over her and he began breathing hard.</w:t>
      </w:r>
    </w:p>
    <w:p w:rsidR="009001B1" w:rsidRDefault="009001B1" w:rsidP="00BF02A6">
      <w:pPr>
        <w:widowControl w:val="0"/>
      </w:pPr>
      <w:r w:rsidRPr="00BF02A6">
        <w:t xml:space="preserve">Then </w:t>
      </w:r>
      <w:r>
        <w:t xml:space="preserve">he yelled and let her go so suddenly she staggered back against the wall. As he </w:t>
      </w:r>
      <w:r w:rsidRPr="00BF02A6">
        <w:t>crash</w:t>
      </w:r>
      <w:r>
        <w:t>ed sideways</w:t>
      </w:r>
      <w:r w:rsidRPr="00BF02A6">
        <w:t xml:space="preserve"> to the ground</w:t>
      </w:r>
      <w:r>
        <w:t>, his flailing arms sent a chair flying across the room.</w:t>
      </w:r>
      <w:r w:rsidRPr="00BF02A6">
        <w:t xml:space="preserve"> </w:t>
      </w:r>
    </w:p>
    <w:p w:rsidR="009001B1" w:rsidRDefault="009001B1" w:rsidP="00BF02A6">
      <w:pPr>
        <w:widowControl w:val="0"/>
      </w:pPr>
      <w:r>
        <w:t xml:space="preserve">Harriet moaned in relief at the sight of </w:t>
      </w:r>
      <w:r w:rsidRPr="00BF02A6">
        <w:t>her</w:t>
      </w:r>
      <w:r>
        <w:t xml:space="preserve"> dad. He usually smiled a lot, but today his</w:t>
      </w:r>
      <w:r w:rsidRPr="00BF02A6">
        <w:t xml:space="preserve"> face </w:t>
      </w:r>
      <w:r>
        <w:t xml:space="preserve">was dark </w:t>
      </w:r>
      <w:r w:rsidRPr="00BF02A6">
        <w:t xml:space="preserve">red with </w:t>
      </w:r>
      <w:r>
        <w:t>anger and he was</w:t>
      </w:r>
      <w:r w:rsidRPr="00BF02A6">
        <w:t xml:space="preserve"> gazing down </w:t>
      </w:r>
      <w:r>
        <w:t xml:space="preserve">at </w:t>
      </w:r>
      <w:r w:rsidRPr="00BF02A6">
        <w:t>his stepson</w:t>
      </w:r>
      <w:r>
        <w:t xml:space="preserve"> with fists clenched, as if ready to hit him again</w:t>
      </w:r>
      <w:r w:rsidRPr="00BF02A6">
        <w:t xml:space="preserve">. </w:t>
      </w:r>
    </w:p>
    <w:p w:rsidR="009001B1" w:rsidRPr="00BF02A6" w:rsidRDefault="009001B1" w:rsidP="00BF02A6">
      <w:pPr>
        <w:widowControl w:val="0"/>
      </w:pPr>
      <w:r w:rsidRPr="00BF02A6">
        <w:t>‘You young devil</w:t>
      </w:r>
      <w:r>
        <w:t>!</w:t>
      </w:r>
      <w:r w:rsidRPr="00BF02A6">
        <w:t xml:space="preserve"> If you ever lay </w:t>
      </w:r>
      <w:r>
        <w:t>one</w:t>
      </w:r>
      <w:r w:rsidRPr="00BF02A6">
        <w:t xml:space="preserve"> finger on my daughter again, I’ll </w:t>
      </w:r>
      <w:r>
        <w:t xml:space="preserve">beat </w:t>
      </w:r>
      <w:r w:rsidRPr="00BF02A6">
        <w:t>you senseless</w:t>
      </w:r>
      <w:r>
        <w:t xml:space="preserve"> then throw you out of my house for good</w:t>
      </w:r>
      <w:r w:rsidRPr="00BF02A6">
        <w:t>.</w:t>
      </w:r>
      <w:r>
        <w:t xml:space="preserve"> I’d throw you out now, if it weren’t for your mother.</w:t>
      </w:r>
      <w:r w:rsidRPr="00BF02A6">
        <w:t>’</w:t>
      </w:r>
    </w:p>
    <w:p w:rsidR="009001B1" w:rsidRPr="00BF02A6" w:rsidRDefault="009001B1" w:rsidP="00BF02A6">
      <w:pPr>
        <w:widowControl w:val="0"/>
      </w:pPr>
      <w:r>
        <w:t xml:space="preserve">Norris got to his feet, backing away, scowling at them both. </w:t>
      </w:r>
      <w:r w:rsidRPr="00BF02A6">
        <w:t>‘</w:t>
      </w:r>
      <w:r>
        <w:t xml:space="preserve">Harriet </w:t>
      </w:r>
      <w:r w:rsidRPr="00BF02A6">
        <w:t>goes with other fellows. Why not me?’</w:t>
      </w:r>
    </w:p>
    <w:p w:rsidR="009001B1" w:rsidRPr="00BF02A6" w:rsidRDefault="009001B1" w:rsidP="00BF02A6">
      <w:pPr>
        <w:widowControl w:val="0"/>
      </w:pPr>
      <w:r>
        <w:t xml:space="preserve">She </w:t>
      </w:r>
      <w:r w:rsidRPr="00BF02A6">
        <w:t>opened her mouth to protest</w:t>
      </w:r>
      <w:r>
        <w:t xml:space="preserve"> at this lie</w:t>
      </w:r>
      <w:r w:rsidRPr="00BF02A6">
        <w:t xml:space="preserve">, but her </w:t>
      </w:r>
      <w:r>
        <w:t>dad seemed</w:t>
      </w:r>
      <w:r w:rsidRPr="00BF02A6">
        <w:t xml:space="preserve"> to swell with fury. ‘My </w:t>
      </w:r>
      <w:r>
        <w:t xml:space="preserve">daughter </w:t>
      </w:r>
      <w:r w:rsidRPr="00BF02A6">
        <w:t xml:space="preserve">would never—’ </w:t>
      </w:r>
    </w:p>
    <w:p w:rsidR="009001B1" w:rsidRPr="00BF02A6" w:rsidRDefault="009001B1" w:rsidP="00BF02A6">
      <w:pPr>
        <w:widowControl w:val="0"/>
      </w:pPr>
      <w:r w:rsidRPr="00BF02A6">
        <w:t>Then his voice cut off and he raised one hand to his chest</w:t>
      </w:r>
      <w:r>
        <w:t>, groaning</w:t>
      </w:r>
      <w:r w:rsidRPr="00BF02A6">
        <w:t xml:space="preserve">. </w:t>
      </w:r>
      <w:r>
        <w:t xml:space="preserve">The groan ended abruptly and </w:t>
      </w:r>
      <w:r w:rsidRPr="00BF02A6">
        <w:t xml:space="preserve">he crumpled </w:t>
      </w:r>
      <w:r>
        <w:t xml:space="preserve">slowly </w:t>
      </w:r>
      <w:r w:rsidRPr="00BF02A6">
        <w:t>to the ground, to lie there quite still.</w:t>
      </w:r>
    </w:p>
    <w:p w:rsidR="009001B1" w:rsidRPr="00BF02A6" w:rsidRDefault="009001B1" w:rsidP="00BF02A6">
      <w:pPr>
        <w:widowControl w:val="0"/>
      </w:pPr>
      <w:r w:rsidRPr="00BF02A6">
        <w:t>‘Dad!</w:t>
      </w:r>
      <w:r>
        <w:t xml:space="preserve"> What’s the matter?</w:t>
      </w:r>
      <w:r w:rsidRPr="00BF02A6">
        <w:t xml:space="preserve">’ Harriet knelt beside him. </w:t>
      </w:r>
      <w:r w:rsidRPr="008D5F62">
        <w:rPr>
          <w:i/>
          <w:iCs/>
        </w:rPr>
        <w:t>‘Dad!’</w:t>
      </w:r>
    </w:p>
    <w:p w:rsidR="009001B1" w:rsidRPr="00BF02A6" w:rsidRDefault="009001B1" w:rsidP="00BF02A6">
      <w:pPr>
        <w:widowControl w:val="0"/>
      </w:pPr>
      <w:r w:rsidRPr="00BF02A6">
        <w:t>But he didn’t stir.</w:t>
      </w:r>
    </w:p>
    <w:p w:rsidR="009001B1" w:rsidRDefault="009001B1" w:rsidP="00BF02A6">
      <w:pPr>
        <w:widowControl w:val="0"/>
      </w:pPr>
      <w:r>
        <w:t>S</w:t>
      </w:r>
      <w:r w:rsidRPr="00BF02A6">
        <w:t xml:space="preserve">he </w:t>
      </w:r>
      <w:r>
        <w:t xml:space="preserve">heard footsteps and looked down the hallway. The front </w:t>
      </w:r>
      <w:r w:rsidRPr="00BF02A6">
        <w:t>door</w:t>
      </w:r>
      <w:r>
        <w:t xml:space="preserve"> banged back on its hinges and Norris</w:t>
      </w:r>
      <w:r w:rsidRPr="00BF02A6">
        <w:t xml:space="preserve"> </w:t>
      </w:r>
      <w:r>
        <w:t xml:space="preserve">ran </w:t>
      </w:r>
      <w:r w:rsidRPr="00BF02A6">
        <w:t>out of the house</w:t>
      </w:r>
      <w:r>
        <w:t xml:space="preserve"> as if the devil himself was chasing him</w:t>
      </w:r>
      <w:r w:rsidRPr="00BF02A6">
        <w:t xml:space="preserve">. </w:t>
      </w:r>
    </w:p>
    <w:p w:rsidR="009001B1" w:rsidRDefault="009001B1" w:rsidP="00BF02A6">
      <w:pPr>
        <w:widowControl w:val="0"/>
      </w:pPr>
      <w:r w:rsidRPr="00BF02A6">
        <w:t xml:space="preserve">She </w:t>
      </w:r>
      <w:r>
        <w:t>looked back at her dad, but he hadn’t moved. He looked limp, not like himself. She knelt beside him, searching for a pulse, unable to find one, unable to believe . . . it couldn’t be.</w:t>
      </w:r>
    </w:p>
    <w:p w:rsidR="009001B1" w:rsidRDefault="009001B1" w:rsidP="00BF02A6">
      <w:pPr>
        <w:widowControl w:val="0"/>
      </w:pPr>
      <w:r>
        <w:t xml:space="preserve">Sobbing, she ran </w:t>
      </w:r>
      <w:r w:rsidRPr="00BF02A6">
        <w:t xml:space="preserve">to the </w:t>
      </w:r>
      <w:r>
        <w:t xml:space="preserve">front </w:t>
      </w:r>
      <w:r w:rsidRPr="00BF02A6">
        <w:t>door</w:t>
      </w:r>
      <w:r>
        <w:t>, just as Norris turned the corner of the street and vanished from sight</w:t>
      </w:r>
      <w:r w:rsidRPr="00BF02A6">
        <w:t xml:space="preserve">. </w:t>
      </w:r>
      <w:r>
        <w:t xml:space="preserve">When she </w:t>
      </w:r>
      <w:r w:rsidRPr="00BF02A6">
        <w:t xml:space="preserve">screamed </w:t>
      </w:r>
      <w:r>
        <w:t xml:space="preserve">loudly </w:t>
      </w:r>
      <w:r w:rsidRPr="00BF02A6">
        <w:t>for help</w:t>
      </w:r>
      <w:r>
        <w:t>, n</w:t>
      </w:r>
      <w:r w:rsidRPr="00BF02A6">
        <w:t>eighbours came running</w:t>
      </w:r>
      <w:r>
        <w:t xml:space="preserve"> at once</w:t>
      </w:r>
      <w:r w:rsidRPr="00BF02A6">
        <w:t xml:space="preserve">. </w:t>
      </w:r>
    </w:p>
    <w:p w:rsidR="009001B1" w:rsidRDefault="009001B1" w:rsidP="00BF02A6">
      <w:pPr>
        <w:widowControl w:val="0"/>
      </w:pPr>
      <w:r>
        <w:t xml:space="preserve">She managed to tell them what had happened before she began sobbing. </w:t>
      </w:r>
    </w:p>
    <w:p w:rsidR="009001B1" w:rsidRDefault="009001B1" w:rsidP="00BF02A6">
      <w:pPr>
        <w:widowControl w:val="0"/>
      </w:pPr>
      <w:r>
        <w:t>Mrs Leigh from next door immediately put an arm round her. ‘Where’s your stepmother, dear?’</w:t>
      </w:r>
    </w:p>
    <w:p w:rsidR="009001B1" w:rsidRDefault="009001B1" w:rsidP="00BF02A6">
      <w:pPr>
        <w:widowControl w:val="0"/>
      </w:pPr>
      <w:r>
        <w:t>‘She visits her friend Miss Dodson on Tuesdays. Town Close.’</w:t>
      </w:r>
    </w:p>
    <w:p w:rsidR="009001B1" w:rsidRDefault="009001B1" w:rsidP="00BF02A6">
      <w:pPr>
        <w:widowControl w:val="0"/>
      </w:pPr>
      <w:r>
        <w:t>S</w:t>
      </w:r>
      <w:r w:rsidRPr="00BF02A6">
        <w:t xml:space="preserve">omeone </w:t>
      </w:r>
      <w:r>
        <w:t xml:space="preserve">shouted that they’d </w:t>
      </w:r>
      <w:r w:rsidRPr="00BF02A6">
        <w:t>fetch</w:t>
      </w:r>
      <w:r>
        <w:t xml:space="preserve"> Mrs Benson</w:t>
      </w:r>
      <w:r w:rsidRPr="00BF02A6">
        <w:t>.</w:t>
      </w:r>
      <w:r>
        <w:t xml:space="preserve"> </w:t>
      </w:r>
    </w:p>
    <w:p w:rsidR="009001B1" w:rsidRDefault="009001B1" w:rsidP="00BF02A6">
      <w:pPr>
        <w:widowControl w:val="0"/>
      </w:pPr>
      <w:r>
        <w:t>Mrs Leigh called sharply, ‘Stand back. Let the midwife through.’</w:t>
      </w:r>
    </w:p>
    <w:p w:rsidR="009001B1" w:rsidRDefault="009001B1" w:rsidP="00BF02A6">
      <w:pPr>
        <w:widowControl w:val="0"/>
      </w:pPr>
      <w:r>
        <w:t xml:space="preserve">A few people followed them into the house, standing quietly, waiting to see if they could help as they watched the midwife bend over James Benson, then look across at Harriet and shake her head. </w:t>
      </w:r>
    </w:p>
    <w:p w:rsidR="009001B1" w:rsidRDefault="009001B1" w:rsidP="00BF02A6">
      <w:pPr>
        <w:widowControl w:val="0"/>
      </w:pPr>
      <w:r>
        <w:t>‘I’m sorry, dear. He’s gone. If it’s any comfort, he’d not have felt a thing.’</w:t>
      </w:r>
    </w:p>
    <w:p w:rsidR="009001B1" w:rsidRDefault="009001B1" w:rsidP="00BF02A6">
      <w:pPr>
        <w:widowControl w:val="0"/>
      </w:pPr>
      <w:r>
        <w:t xml:space="preserve">Harriet had guessed that her dad was dead because she’d seen her mother lying in her coffin. Her dad had that same look to him, like a wax model of the real man. But she hadn’t wanted to believe such a dreadful thing could happen. </w:t>
      </w:r>
    </w:p>
    <w:p w:rsidR="009001B1" w:rsidRDefault="009001B1" w:rsidP="00BF02A6">
      <w:pPr>
        <w:widowControl w:val="0"/>
      </w:pPr>
      <w:r w:rsidRPr="00BF02A6">
        <w:t xml:space="preserve">Her </w:t>
      </w:r>
      <w:r>
        <w:t xml:space="preserve">dad </w:t>
      </w:r>
      <w:r w:rsidRPr="00BF02A6">
        <w:t>had</w:t>
      </w:r>
      <w:r>
        <w:t xml:space="preserve"> died protecting her from her stepbrother, so this </w:t>
      </w:r>
      <w:r w:rsidRPr="00BF02A6">
        <w:t xml:space="preserve">was all </w:t>
      </w:r>
      <w:r>
        <w:t>Norris</w:t>
      </w:r>
      <w:r w:rsidRPr="00BF02A6">
        <w:t>’s fault.</w:t>
      </w:r>
      <w:r>
        <w:t xml:space="preserve"> She’d never forgive him for that, never.</w:t>
      </w:r>
    </w:p>
    <w:p w:rsidR="009001B1" w:rsidRPr="00BF02A6" w:rsidRDefault="009001B1" w:rsidP="00BF02A6">
      <w:pPr>
        <w:widowControl w:val="0"/>
      </w:pPr>
      <w:r>
        <w:t xml:space="preserve">‘How did it happen, dear?’ Mrs Leigh asked. </w:t>
      </w:r>
    </w:p>
    <w:p w:rsidR="009001B1" w:rsidRDefault="009001B1" w:rsidP="00BF02A6">
      <w:pPr>
        <w:widowControl w:val="0"/>
      </w:pPr>
      <w:r w:rsidRPr="00BF02A6">
        <w:t xml:space="preserve">She </w:t>
      </w:r>
      <w:r>
        <w:t>began to tell them what Norris had done</w:t>
      </w:r>
      <w:r w:rsidRPr="00BF02A6">
        <w:t xml:space="preserve">, but her stepmother </w:t>
      </w:r>
      <w:r>
        <w:t xml:space="preserve">arrived just as she started and pushed across the room to </w:t>
      </w:r>
      <w:r w:rsidRPr="00BF02A6">
        <w:t>slap her face. ‘</w:t>
      </w:r>
      <w:r>
        <w:t xml:space="preserve">Shut up, you silly girl! </w:t>
      </w:r>
      <w:r w:rsidRPr="00BF02A6">
        <w:t>You’re hysterical. Don’t know what you’re saying.</w:t>
      </w:r>
      <w:r>
        <w:t xml:space="preserve"> My Norris isn’t even here, is he?</w:t>
      </w:r>
      <w:r w:rsidRPr="00BF02A6">
        <w:t>’</w:t>
      </w:r>
    </w:p>
    <w:p w:rsidR="009001B1" w:rsidRDefault="009001B1" w:rsidP="00BF02A6">
      <w:pPr>
        <w:widowControl w:val="0"/>
      </w:pPr>
      <w:r w:rsidRPr="00BF02A6">
        <w:t>The neighbours</w:t>
      </w:r>
      <w:r>
        <w:t xml:space="preserve"> exchanged glances and muttered to one another</w:t>
      </w:r>
      <w:r w:rsidRPr="00BF02A6">
        <w:t>, but</w:t>
      </w:r>
      <w:r>
        <w:t xml:space="preserve"> didn’t challenge this statement</w:t>
      </w:r>
      <w:r w:rsidRPr="00BF02A6">
        <w:t>.</w:t>
      </w:r>
      <w:r>
        <w:t xml:space="preserve"> Like Harriet, they were well aware that the second Mrs Benson would never hear a word against her son from her first marriage. </w:t>
      </w:r>
    </w:p>
    <w:p w:rsidR="009001B1" w:rsidRPr="00BF02A6" w:rsidRDefault="009001B1" w:rsidP="00BF02A6">
      <w:pPr>
        <w:widowControl w:val="0"/>
      </w:pPr>
      <w:r>
        <w:t>But Norris</w:t>
      </w:r>
      <w:r w:rsidRPr="00BF02A6">
        <w:t xml:space="preserve"> Harding was a bad</w:t>
      </w:r>
      <w:r>
        <w:t xml:space="preserve"> ’un, even though he wasn’t yet twenty</w:t>
      </w:r>
      <w:r w:rsidRPr="00BF02A6">
        <w:t>.</w:t>
      </w:r>
      <w:r>
        <w:t xml:space="preserve"> Everyone knew that, too, just as they knew that neither he nor his mother were the sort of people who usually lived in a respectable street like this one. </w:t>
      </w:r>
    </w:p>
    <w:p w:rsidR="009001B1" w:rsidRDefault="009001B1" w:rsidP="00BF02A6">
      <w:pPr>
        <w:widowControl w:val="0"/>
      </w:pPr>
      <w:r w:rsidRPr="00BF02A6">
        <w:t>Harriet clutched her burning cheek</w:t>
      </w:r>
      <w:r>
        <w:t>, too upset even to weep</w:t>
      </w:r>
      <w:r w:rsidRPr="00BF02A6">
        <w:t xml:space="preserve">. </w:t>
      </w:r>
      <w:r>
        <w:t>Her dad was dead. What did Norris matter? What did anything matter now?</w:t>
      </w:r>
    </w:p>
    <w:p w:rsidR="009001B1" w:rsidRDefault="009001B1" w:rsidP="00BF02A6">
      <w:pPr>
        <w:widowControl w:val="0"/>
      </w:pPr>
      <w:r>
        <w:t>Then she had a dreadful thought: she’d be left in her stepmother’s care. There’d be no one to take her side or protect her against Norris now.</w:t>
      </w:r>
    </w:p>
    <w:p w:rsidR="009001B1" w:rsidRPr="008034E2" w:rsidRDefault="009001B1" w:rsidP="00BF02A6">
      <w:pPr>
        <w:widowControl w:val="0"/>
      </w:pPr>
      <w:r>
        <w:t xml:space="preserve">After her gentle little mother died, her dad had remarried within three months, to his daughter’s shock and horror. She knew a man needed a wife to look after his house and prepare his meals, but Harriet had been doing that, with a little help from the neighbours, and she’d been coping well, too. He hadn’t </w:t>
      </w:r>
      <w:r>
        <w:rPr>
          <w:i/>
          <w:iCs/>
        </w:rPr>
        <w:t xml:space="preserve">needed </w:t>
      </w:r>
      <w:r>
        <w:t>to marry again.</w:t>
      </w:r>
    </w:p>
    <w:p w:rsidR="009001B1" w:rsidRDefault="009001B1" w:rsidP="00BF02A6">
      <w:pPr>
        <w:widowControl w:val="0"/>
      </w:pPr>
      <w:r>
        <w:t xml:space="preserve">She’d taken her worries to </w:t>
      </w:r>
      <w:r w:rsidRPr="00BF02A6">
        <w:t xml:space="preserve">Mrs </w:t>
      </w:r>
      <w:r>
        <w:t xml:space="preserve">Leigh </w:t>
      </w:r>
      <w:r w:rsidRPr="00BF02A6">
        <w:t>next door</w:t>
      </w:r>
      <w:r>
        <w:t>,</w:t>
      </w:r>
      <w:r w:rsidRPr="00BF02A6">
        <w:t xml:space="preserve"> </w:t>
      </w:r>
      <w:r>
        <w:t xml:space="preserve">who had sat her down and </w:t>
      </w:r>
      <w:r w:rsidRPr="00BF02A6">
        <w:t xml:space="preserve">explained </w:t>
      </w:r>
      <w:r>
        <w:t>the facts of life. That accounted for the</w:t>
      </w:r>
      <w:r w:rsidRPr="00BF02A6">
        <w:t xml:space="preserve"> noises </w:t>
      </w:r>
      <w:r>
        <w:t xml:space="preserve">Harriet had </w:t>
      </w:r>
      <w:r w:rsidRPr="00BF02A6">
        <w:t>heard in the night</w:t>
      </w:r>
      <w:r>
        <w:t xml:space="preserve"> from her father’s room. </w:t>
      </w:r>
    </w:p>
    <w:p w:rsidR="009001B1" w:rsidRDefault="009001B1" w:rsidP="00BF02A6">
      <w:pPr>
        <w:widowControl w:val="0"/>
      </w:pPr>
      <w:r>
        <w:t xml:space="preserve">‘Men </w:t>
      </w:r>
      <w:r w:rsidRPr="00BF02A6">
        <w:t>need their bed play</w:t>
      </w:r>
      <w:r>
        <w:t>, dear, some more than others.’</w:t>
      </w:r>
    </w:p>
    <w:p w:rsidR="009001B1" w:rsidRDefault="009001B1" w:rsidP="00BF02A6">
      <w:pPr>
        <w:widowControl w:val="0"/>
      </w:pPr>
      <w:r>
        <w:t>‘But why did he have to choose someone like Winifred Harding. She isn’t—’</w:t>
      </w:r>
    </w:p>
    <w:p w:rsidR="009001B1" w:rsidRDefault="009001B1" w:rsidP="00BF02A6">
      <w:pPr>
        <w:widowControl w:val="0"/>
      </w:pPr>
      <w:r>
        <w:t>‘Your stepmother’s a good-looking woman, for her age. You have to give her that. She caught him at a weak moment and now he’s lumbered with her. T</w:t>
      </w:r>
      <w:r w:rsidRPr="00BF02A6">
        <w:t>he best of men c</w:t>
      </w:r>
      <w:r>
        <w:t>an</w:t>
      </w:r>
      <w:r w:rsidRPr="00BF02A6">
        <w:t xml:space="preserve"> be fooled by a woman like that</w:t>
      </w:r>
      <w:r>
        <w:t xml:space="preserve">, even a man as nice as your father. Some men keep their brains in their trousers when they’re near a woman who eggs them on.’ </w:t>
      </w:r>
    </w:p>
    <w:p w:rsidR="009001B1" w:rsidRDefault="009001B1" w:rsidP="00BF02A6">
      <w:pPr>
        <w:widowControl w:val="0"/>
      </w:pPr>
      <w:r>
        <w:t>She patted her young friend’s hand. ‘You’re old enough to understand that now. You’ll just have to make the best of it, I’m afraid, dear. It’s only for a few years, till you’ll be getting married yourself.’</w:t>
      </w:r>
    </w:p>
    <w:p w:rsidR="009001B1" w:rsidRDefault="009001B1" w:rsidP="00BF02A6">
      <w:pPr>
        <w:widowControl w:val="0"/>
      </w:pPr>
      <w:r>
        <w:t>A few years! A few weeks had been more than enough of Winifred and her son.</w:t>
      </w:r>
    </w:p>
    <w:p w:rsidR="009001B1" w:rsidRDefault="009001B1" w:rsidP="00BF02A6">
      <w:pPr>
        <w:widowControl w:val="0"/>
      </w:pPr>
      <w:r>
        <w:t xml:space="preserve">Harriet had watched the newly weds carefully after that talk. At first her dad seemed happy with his new wife, but after the first few months, she saw him start to look irritated, especially when Winifred spoiled her son or spoke too sharply to her stepdaughter. </w:t>
      </w:r>
    </w:p>
    <w:p w:rsidR="009001B1" w:rsidRPr="009F30AE" w:rsidRDefault="009001B1" w:rsidP="00BF02A6">
      <w:pPr>
        <w:widowControl w:val="0"/>
        <w:rPr>
          <w:i/>
          <w:iCs/>
        </w:rPr>
      </w:pPr>
      <w:r>
        <w:t>James complained that Winifred was letting the house get untidy. She tried to blame it on Harriet, but he cut her short and told her he had eyes in his head and anyway, the house was her responsibility, not his daughter’s. Harriet had her schooling to do, though she would help with the chores in the evenings, of course.</w:t>
      </w:r>
    </w:p>
    <w:p w:rsidR="009001B1" w:rsidRDefault="009001B1" w:rsidP="00C83C9C">
      <w:pPr>
        <w:widowControl w:val="0"/>
      </w:pPr>
      <w:r>
        <w:t xml:space="preserve">Harriet couldn’t help wondering what her stepmother would do to her now, without her dad there to keep an eye on things. Life would get much worse, she was sure. </w:t>
      </w:r>
    </w:p>
    <w:p w:rsidR="009001B1" w:rsidRDefault="009001B1" w:rsidP="00C83C9C">
      <w:pPr>
        <w:widowControl w:val="0"/>
      </w:pPr>
      <w:r>
        <w:t>She didn’t even need to ask about one thing. There’d be no taking the special scholarship to the private girls’ grammar school now, the one for girls who were ‘exceptional’ and suitable to be trained as teachers. The scholarships were much sought after because every year they gave two ‘special’ girls two years of extra education to equip them better for their future duties.</w:t>
      </w:r>
    </w:p>
    <w:p w:rsidR="009001B1" w:rsidRDefault="009001B1" w:rsidP="00C83C9C">
      <w:pPr>
        <w:widowControl w:val="0"/>
      </w:pPr>
      <w:r>
        <w:t>And Harriet had been offered one. She had a letter to give to her dad about it.</w:t>
      </w:r>
    </w:p>
    <w:p w:rsidR="009001B1" w:rsidRDefault="009001B1" w:rsidP="00C83C9C">
      <w:pPr>
        <w:widowControl w:val="0"/>
      </w:pPr>
      <w:r>
        <w:t>It saddened her that he’d died before he’d even heard the news. He’d have been proud of her and so would her mother.</w:t>
      </w:r>
    </w:p>
    <w:p w:rsidR="009001B1" w:rsidRDefault="009001B1" w:rsidP="00C83C9C">
      <w:pPr>
        <w:widowControl w:val="0"/>
      </w:pPr>
      <w:r>
        <w:t>Her stepmother had been against letting Harriet stay on at school, saying she should be out working by now, bringing in money, paying her parents back for all they’d done for her. That had caused quite a few rows but her father had held firm and Harriet had kept going to school.</w:t>
      </w:r>
    </w:p>
    <w:p w:rsidR="009001B1" w:rsidRDefault="009001B1" w:rsidP="00C83C9C">
      <w:pPr>
        <w:widowControl w:val="0"/>
      </w:pPr>
      <w:r>
        <w:t>There’d be no chance of any more education now.</w:t>
      </w:r>
    </w:p>
    <w:p w:rsidR="009001B1" w:rsidRPr="00BF02A6" w:rsidRDefault="009001B1" w:rsidP="00C83C9C">
      <w:pPr>
        <w:widowControl w:val="0"/>
      </w:pPr>
      <w:r w:rsidRPr="00BF02A6">
        <w:tab/>
        <w:t>***</w:t>
      </w:r>
      <w:r w:rsidRPr="00BF02A6">
        <w:tab/>
      </w:r>
    </w:p>
    <w:p w:rsidR="009001B1" w:rsidRDefault="009001B1" w:rsidP="00BF02A6">
      <w:pPr>
        <w:widowControl w:val="0"/>
        <w:ind w:hanging="6"/>
      </w:pPr>
      <w:r w:rsidRPr="00BF02A6">
        <w:t xml:space="preserve">Three days later, Harriet stood by her </w:t>
      </w:r>
      <w:r>
        <w:t>dad’s grave, wearing a black armband and</w:t>
      </w:r>
      <w:r w:rsidRPr="00BF02A6">
        <w:t xml:space="preserve"> </w:t>
      </w:r>
      <w:r>
        <w:t xml:space="preserve">her best frock, which was getting too short and was embarrassingly tight round the chest. As she </w:t>
      </w:r>
      <w:r w:rsidRPr="00BF02A6">
        <w:t>watch</w:t>
      </w:r>
      <w:r>
        <w:t>ed</w:t>
      </w:r>
      <w:r w:rsidRPr="00BF02A6">
        <w:t xml:space="preserve"> the solemn-faced </w:t>
      </w:r>
      <w:r>
        <w:t xml:space="preserve">men </w:t>
      </w:r>
      <w:r w:rsidRPr="00BF02A6">
        <w:t>lower the coffin</w:t>
      </w:r>
      <w:r>
        <w:t xml:space="preserve"> into the hole, tears rolled down her cheeks</w:t>
      </w:r>
      <w:r w:rsidRPr="00BF02A6">
        <w:t xml:space="preserve">. </w:t>
      </w:r>
      <w:r>
        <w:t xml:space="preserve">She wanted </w:t>
      </w:r>
      <w:r w:rsidRPr="00BF02A6">
        <w:t>to beg the</w:t>
      </w:r>
      <w:r>
        <w:t xml:space="preserve"> </w:t>
      </w:r>
      <w:r w:rsidRPr="00BF02A6">
        <w:t>m</w:t>
      </w:r>
      <w:r>
        <w:t>en</w:t>
      </w:r>
      <w:r w:rsidRPr="00BF02A6">
        <w:t xml:space="preserve"> to wait a few more moments </w:t>
      </w:r>
      <w:r>
        <w:t xml:space="preserve">before they removed </w:t>
      </w:r>
      <w:r w:rsidRPr="00BF02A6">
        <w:t>her father</w:t>
      </w:r>
      <w:r>
        <w:t xml:space="preserve">’s body from her </w:t>
      </w:r>
      <w:r w:rsidRPr="00BF02A6">
        <w:t xml:space="preserve">world. </w:t>
      </w:r>
    </w:p>
    <w:p w:rsidR="009001B1" w:rsidRPr="00BF02A6" w:rsidRDefault="009001B1" w:rsidP="00042C1D">
      <w:pPr>
        <w:widowControl w:val="0"/>
      </w:pPr>
      <w:r w:rsidRPr="00BF02A6">
        <w:t xml:space="preserve">As if that would bring him back! </w:t>
      </w:r>
    </w:p>
    <w:p w:rsidR="009001B1" w:rsidRDefault="009001B1" w:rsidP="00BF02A6">
      <w:pPr>
        <w:widowControl w:val="0"/>
      </w:pPr>
      <w:r w:rsidRPr="00BF02A6">
        <w:t>Her stepmother sobbed</w:t>
      </w:r>
      <w:r>
        <w:t xml:space="preserve"> once or twice</w:t>
      </w:r>
      <w:r w:rsidRPr="00BF02A6">
        <w:t xml:space="preserve">, </w:t>
      </w:r>
      <w:r>
        <w:t>dabbing artistically at her eyes. B</w:t>
      </w:r>
      <w:r w:rsidRPr="00BF02A6">
        <w:t xml:space="preserve">ut </w:t>
      </w:r>
      <w:r>
        <w:t>Winifred’s</w:t>
      </w:r>
      <w:r w:rsidRPr="00BF02A6">
        <w:t xml:space="preserve"> handkerchief was dry, Harriet was sure. </w:t>
      </w:r>
    </w:p>
    <w:p w:rsidR="009001B1" w:rsidRDefault="009001B1" w:rsidP="00BF02A6">
      <w:pPr>
        <w:widowControl w:val="0"/>
      </w:pPr>
      <w:r w:rsidRPr="00BF02A6">
        <w:t xml:space="preserve">She’d </w:t>
      </w:r>
      <w:r>
        <w:t xml:space="preserve">been disgusted by </w:t>
      </w:r>
      <w:r w:rsidRPr="00BF02A6">
        <w:t xml:space="preserve">the gloating look on the woman’s face as </w:t>
      </w:r>
      <w:r>
        <w:t xml:space="preserve">they </w:t>
      </w:r>
      <w:r w:rsidRPr="00BF02A6">
        <w:t xml:space="preserve">waited in the front room </w:t>
      </w:r>
      <w:r>
        <w:t>for two old aunts and a distant cousin of  Harriet’s father to arrive for the funeral. No members of her mother’s family had bothered to come. They’d stayed away after he married again.</w:t>
      </w:r>
    </w:p>
    <w:p w:rsidR="009001B1" w:rsidRDefault="009001B1" w:rsidP="00BF02A6">
      <w:pPr>
        <w:widowControl w:val="0"/>
      </w:pPr>
      <w:r w:rsidRPr="00F65A71">
        <w:rPr>
          <w:i/>
          <w:iCs/>
        </w:rPr>
        <w:t>Mine</w:t>
      </w:r>
      <w:r w:rsidRPr="00BF02A6">
        <w:t>, that look said</w:t>
      </w:r>
      <w:r>
        <w:t xml:space="preserve"> as Winifred ran her fingers along the edges of the highly polished furniture, </w:t>
      </w:r>
      <w:r w:rsidRPr="00022782">
        <w:rPr>
          <w:i/>
          <w:iCs/>
        </w:rPr>
        <w:t>all mine</w:t>
      </w:r>
      <w:r>
        <w:t xml:space="preserve">. </w:t>
      </w:r>
    </w:p>
    <w:p w:rsidR="009001B1" w:rsidRDefault="009001B1" w:rsidP="00BF02A6">
      <w:pPr>
        <w:widowControl w:val="0"/>
      </w:pPr>
      <w:r>
        <w:t xml:space="preserve">Most of the pieces had come from </w:t>
      </w:r>
      <w:r w:rsidRPr="00BF02A6">
        <w:t>Harriet’s mother’s</w:t>
      </w:r>
      <w:r>
        <w:t xml:space="preserve"> side: the </w:t>
      </w:r>
      <w:r w:rsidRPr="00BF02A6">
        <w:t xml:space="preserve">furniture and </w:t>
      </w:r>
      <w:r>
        <w:t xml:space="preserve">the delicate </w:t>
      </w:r>
      <w:r w:rsidRPr="00BF02A6">
        <w:t>ornaments</w:t>
      </w:r>
      <w:r>
        <w:t>. Winifred would get everything now. It wasn’t fair.</w:t>
      </w:r>
    </w:p>
    <w:p w:rsidR="009001B1" w:rsidRDefault="009001B1" w:rsidP="00BF02A6">
      <w:pPr>
        <w:widowControl w:val="0"/>
      </w:pPr>
      <w:r>
        <w:t>H</w:t>
      </w:r>
      <w:r w:rsidRPr="00BF02A6">
        <w:t xml:space="preserve">er father’s </w:t>
      </w:r>
      <w:r>
        <w:t xml:space="preserve">lovely </w:t>
      </w:r>
      <w:r w:rsidRPr="00BF02A6">
        <w:t xml:space="preserve">horse brasses and </w:t>
      </w:r>
      <w:r>
        <w:t xml:space="preserve">her parents’ </w:t>
      </w:r>
      <w:r w:rsidRPr="00BF02A6">
        <w:t>books</w:t>
      </w:r>
      <w:r>
        <w:t xml:space="preserve"> would no doubt be sold, because Winifred wasn’t the sentimental sort. She’d often complained about having to polish the brasses, and she didn’t read books, only women’s magazines like </w:t>
      </w:r>
      <w:r>
        <w:rPr>
          <w:i/>
          <w:iCs/>
        </w:rPr>
        <w:t>Home Chat</w:t>
      </w:r>
      <w:r>
        <w:t xml:space="preserve">.   </w:t>
      </w:r>
    </w:p>
    <w:p w:rsidR="009001B1" w:rsidRPr="00BF02A6" w:rsidRDefault="009001B1" w:rsidP="00BF02A6">
      <w:pPr>
        <w:widowControl w:val="0"/>
      </w:pPr>
      <w:r>
        <w:t>What Winifred loved best was her son and money, and her stepdaughter wasn’t sure which of the two was more important to her.</w:t>
      </w:r>
    </w:p>
    <w:p w:rsidR="009001B1" w:rsidRDefault="009001B1" w:rsidP="00BF02A6">
      <w:pPr>
        <w:widowControl w:val="0"/>
      </w:pPr>
      <w:r>
        <w:t>When the funeral was over, t</w:t>
      </w:r>
      <w:r w:rsidRPr="00BF02A6">
        <w:t>he</w:t>
      </w:r>
      <w:r>
        <w:t xml:space="preserve"> mourners</w:t>
      </w:r>
      <w:r w:rsidRPr="00BF02A6">
        <w:t xml:space="preserve"> walked back to the house, </w:t>
      </w:r>
      <w:r>
        <w:t xml:space="preserve">led by Winifred on her son’s arm, flourishing her black-edged handkerchief. Her face was shaded by a new black straw hat topped with big puffs of ribbon and two black feathers, with a small net veil across her face. </w:t>
      </w:r>
    </w:p>
    <w:p w:rsidR="009001B1" w:rsidRDefault="009001B1" w:rsidP="00BF02A6">
      <w:pPr>
        <w:widowControl w:val="0"/>
      </w:pPr>
      <w:r w:rsidRPr="00BF02A6">
        <w:t>Harriet follow</w:t>
      </w:r>
      <w:r>
        <w:t>ed</w:t>
      </w:r>
      <w:r w:rsidRPr="00BF02A6">
        <w:t xml:space="preserve"> with the neighbours, because she certainly w</w:t>
      </w:r>
      <w:r>
        <w:t>ouldn’t be welcome</w:t>
      </w:r>
      <w:r w:rsidRPr="00BF02A6">
        <w:t xml:space="preserve"> to walk </w:t>
      </w:r>
      <w:r>
        <w:t xml:space="preserve">next to </w:t>
      </w:r>
      <w:r w:rsidRPr="00BF02A6">
        <w:t>her stepmother and stepbrother</w:t>
      </w:r>
      <w:r>
        <w:t>, even if she wanted to.</w:t>
      </w:r>
    </w:p>
    <w:p w:rsidR="009001B1" w:rsidRDefault="009001B1" w:rsidP="00BF02A6">
      <w:pPr>
        <w:widowControl w:val="0"/>
      </w:pPr>
      <w:r>
        <w:t>Norris</w:t>
      </w:r>
      <w:r w:rsidRPr="00BF02A6">
        <w:t xml:space="preserve"> was all attention towards </w:t>
      </w:r>
      <w:r>
        <w:t>his mother. Winifred’s friends whispered how lovely it was to see him behaving so well. A son should be a comfort to his mother.</w:t>
      </w:r>
      <w:r w:rsidRPr="00BF02A6">
        <w:t xml:space="preserve"> </w:t>
      </w:r>
      <w:r>
        <w:t>Such a fine, strong young man.</w:t>
      </w:r>
    </w:p>
    <w:p w:rsidR="009001B1" w:rsidRDefault="009001B1" w:rsidP="00BF02A6">
      <w:pPr>
        <w:widowControl w:val="0"/>
      </w:pPr>
      <w:r>
        <w:t xml:space="preserve">The neighbours didn’t say anything about him, nor did </w:t>
      </w:r>
      <w:r w:rsidRPr="00BF02A6">
        <w:t xml:space="preserve">Harriet. </w:t>
      </w:r>
      <w:r>
        <w:t xml:space="preserve">She hated him. </w:t>
      </w:r>
    </w:p>
    <w:p w:rsidR="009001B1" w:rsidRPr="00BF02A6" w:rsidRDefault="009001B1" w:rsidP="00BF02A6">
      <w:pPr>
        <w:widowControl w:val="0"/>
      </w:pPr>
      <w:r w:rsidRPr="00BF02A6">
        <w:t xml:space="preserve">Once they got back to the house, </w:t>
      </w:r>
      <w:r>
        <w:t>Winifred</w:t>
      </w:r>
      <w:r w:rsidRPr="00BF02A6">
        <w:t xml:space="preserve"> sent her </w:t>
      </w:r>
      <w:r>
        <w:t xml:space="preserve">stepdaughter </w:t>
      </w:r>
      <w:r w:rsidRPr="00BF02A6">
        <w:t xml:space="preserve">to the kitchen to make a big pot of tea, while </w:t>
      </w:r>
      <w:r>
        <w:t xml:space="preserve">she </w:t>
      </w:r>
      <w:r w:rsidRPr="00BF02A6">
        <w:t xml:space="preserve">sat in the front room sipping a glass of </w:t>
      </w:r>
      <w:r>
        <w:t xml:space="preserve">port wine ‘for my nerves’ </w:t>
      </w:r>
      <w:r w:rsidRPr="00BF02A6">
        <w:t xml:space="preserve">and queening it over the </w:t>
      </w:r>
      <w:r>
        <w:t xml:space="preserve">relatives and </w:t>
      </w:r>
      <w:r w:rsidRPr="00BF02A6">
        <w:t>friends who’d been invited</w:t>
      </w:r>
      <w:r>
        <w:t xml:space="preserve"> back</w:t>
      </w:r>
      <w:r w:rsidRPr="00BF02A6">
        <w:t>. No neighbours</w:t>
      </w:r>
      <w:r>
        <w:t xml:space="preserve"> had been invited</w:t>
      </w:r>
      <w:r w:rsidRPr="00BF02A6">
        <w:t>. Winifred</w:t>
      </w:r>
      <w:r>
        <w:t xml:space="preserve"> </w:t>
      </w:r>
      <w:r w:rsidRPr="00BF02A6">
        <w:t>said they were a nosy</w:t>
      </w:r>
      <w:r>
        <w:t>, snooty</w:t>
      </w:r>
      <w:r w:rsidRPr="00BF02A6">
        <w:t xml:space="preserve"> lot.</w:t>
      </w:r>
    </w:p>
    <w:p w:rsidR="009001B1" w:rsidRDefault="009001B1" w:rsidP="00BF02A6">
      <w:pPr>
        <w:widowControl w:val="0"/>
      </w:pPr>
      <w:r>
        <w:t xml:space="preserve">Her father’s relatives didn’t stay for long, but Harriet found time to get his cousin on her own and ask if she could go and live with them. </w:t>
      </w:r>
    </w:p>
    <w:p w:rsidR="009001B1" w:rsidRDefault="009001B1" w:rsidP="00BF02A6">
      <w:pPr>
        <w:widowControl w:val="0"/>
      </w:pPr>
      <w:r>
        <w:t>‘We’ve no room, dear. And it’s no use asking the aunties because they’re too old. I know it’s all very upsetting, but at least you have a roof over your head and a stepmother to look after you. You should be grateful for that.’</w:t>
      </w:r>
    </w:p>
    <w:p w:rsidR="009001B1" w:rsidRDefault="009001B1" w:rsidP="00BF02A6">
      <w:pPr>
        <w:widowControl w:val="0"/>
      </w:pPr>
      <w:r>
        <w:t>After that, her stepmother’s friends and relatives stayed on and it turned into a party. Winifred got out another bottle of the sickly sweet port wine and soon they were all laughing and talking.</w:t>
      </w:r>
    </w:p>
    <w:p w:rsidR="009001B1" w:rsidRPr="00BF02A6" w:rsidRDefault="009001B1" w:rsidP="00BF02A6">
      <w:pPr>
        <w:widowControl w:val="0"/>
      </w:pPr>
      <w:r w:rsidRPr="00BF02A6">
        <w:t>What Harriet overheard the</w:t>
      </w:r>
      <w:r>
        <w:t>m</w:t>
      </w:r>
      <w:r w:rsidRPr="00BF02A6">
        <w:t xml:space="preserve"> saying made her </w:t>
      </w:r>
      <w:r>
        <w:t xml:space="preserve">feel </w:t>
      </w:r>
      <w:r w:rsidRPr="00BF02A6">
        <w:t>angry</w:t>
      </w:r>
      <w:r>
        <w:t xml:space="preserve"> all over again</w:t>
      </w:r>
      <w:r w:rsidRPr="00BF02A6">
        <w:t>.</w:t>
      </w:r>
    </w:p>
    <w:p w:rsidR="009001B1" w:rsidRPr="00BF02A6" w:rsidRDefault="009001B1" w:rsidP="00BF02A6">
      <w:pPr>
        <w:widowControl w:val="0"/>
      </w:pPr>
      <w:r w:rsidRPr="00BF02A6">
        <w:t xml:space="preserve">‘You’ve done well for yourself this time, </w:t>
      </w:r>
      <w:r>
        <w:t>Winifred</w:t>
      </w:r>
      <w:r w:rsidRPr="00BF02A6">
        <w:t>.’</w:t>
      </w:r>
    </w:p>
    <w:p w:rsidR="009001B1" w:rsidRPr="00BF02A6" w:rsidRDefault="009001B1" w:rsidP="00BF02A6">
      <w:pPr>
        <w:widowControl w:val="0"/>
      </w:pPr>
      <w:r w:rsidRPr="00BF02A6">
        <w:t xml:space="preserve">‘You’ll be </w:t>
      </w:r>
      <w:r>
        <w:t xml:space="preserve">really </w:t>
      </w:r>
      <w:r w:rsidRPr="00BF02A6">
        <w:t xml:space="preserve">well set up here, </w:t>
      </w:r>
      <w:r>
        <w:t xml:space="preserve">my girl, </w:t>
      </w:r>
      <w:r w:rsidRPr="00BF02A6">
        <w:t>what with the insurance</w:t>
      </w:r>
      <w:r>
        <w:t xml:space="preserve"> money and all this nice furniture</w:t>
      </w:r>
      <w:r w:rsidRPr="00BF02A6">
        <w:t>.</w:t>
      </w:r>
      <w:r>
        <w:t xml:space="preserve"> Good thing you took out that policy, eh?</w:t>
      </w:r>
      <w:r w:rsidRPr="00BF02A6">
        <w:t>’</w:t>
      </w:r>
    </w:p>
    <w:p w:rsidR="009001B1" w:rsidRDefault="009001B1" w:rsidP="00BF02A6">
      <w:pPr>
        <w:widowControl w:val="0"/>
      </w:pPr>
      <w:r w:rsidRPr="00BF02A6">
        <w:t xml:space="preserve">‘Don’t forget, you’ve still got your friends. You’ll not </w:t>
      </w:r>
      <w:r>
        <w:t xml:space="preserve">need to </w:t>
      </w:r>
      <w:r w:rsidRPr="00BF02A6">
        <w:t>be</w:t>
      </w:r>
      <w:r>
        <w:t xml:space="preserve"> lonely</w:t>
      </w:r>
      <w:r w:rsidRPr="00BF02A6">
        <w:t xml:space="preserve">.’ </w:t>
      </w:r>
    </w:p>
    <w:p w:rsidR="009001B1" w:rsidRPr="00BF02A6" w:rsidRDefault="009001B1" w:rsidP="00BF02A6">
      <w:pPr>
        <w:widowControl w:val="0"/>
      </w:pPr>
      <w:r>
        <w:t>The women clinked glasses with Winifred.</w:t>
      </w:r>
    </w:p>
    <w:p w:rsidR="009001B1" w:rsidRPr="00BF02A6" w:rsidRDefault="009001B1" w:rsidP="00BF02A6">
      <w:pPr>
        <w:widowControl w:val="0"/>
      </w:pPr>
      <w:r w:rsidRPr="00BF02A6">
        <w:t xml:space="preserve">No one mentioned Harriet in the list of comforts. No one even said thank you when she </w:t>
      </w:r>
      <w:r>
        <w:t xml:space="preserve">refilled </w:t>
      </w:r>
      <w:r w:rsidRPr="00BF02A6">
        <w:t>the big teapot</w:t>
      </w:r>
      <w:r>
        <w:t xml:space="preserve"> and brought them clean teacups or glasses for the port</w:t>
      </w:r>
      <w:r w:rsidRPr="00BF02A6">
        <w:t>.</w:t>
      </w:r>
    </w:p>
    <w:p w:rsidR="009001B1" w:rsidRDefault="009001B1" w:rsidP="00BF02A6">
      <w:pPr>
        <w:widowControl w:val="0"/>
      </w:pPr>
      <w:r>
        <w:t xml:space="preserve"> But Norris</w:t>
      </w:r>
      <w:r w:rsidRPr="00BF02A6">
        <w:t xml:space="preserve"> looked at </w:t>
      </w:r>
      <w:r>
        <w:t>her every time she came into the front room</w:t>
      </w:r>
      <w:r w:rsidRPr="00BF02A6">
        <w:t xml:space="preserve">, looked and smiled in </w:t>
      </w:r>
      <w:r>
        <w:t xml:space="preserve">that horrible </w:t>
      </w:r>
      <w:r w:rsidRPr="00BF02A6">
        <w:t xml:space="preserve">way. </w:t>
      </w:r>
      <w:r>
        <w:t>He d</w:t>
      </w:r>
      <w:r w:rsidRPr="00BF02A6">
        <w:t>idn’t offer to help</w:t>
      </w:r>
      <w:r>
        <w:t xml:space="preserve"> with the heavy trays</w:t>
      </w:r>
      <w:r w:rsidRPr="00BF02A6">
        <w:t>, just hovered near his mother, ‘comforting’ her and refilling her wine glass</w:t>
      </w:r>
      <w:r>
        <w:t xml:space="preserve"> regularly</w:t>
      </w:r>
      <w:r w:rsidRPr="00BF02A6">
        <w:t>.</w:t>
      </w:r>
      <w:r>
        <w:t xml:space="preserve"> </w:t>
      </w:r>
    </w:p>
    <w:p w:rsidR="009001B1" w:rsidRDefault="009001B1" w:rsidP="00BF02A6">
      <w:pPr>
        <w:widowControl w:val="0"/>
      </w:pPr>
      <w:r>
        <w:t>At one stage his mother sent him out to buy two more bottles. Her voice was shrill and her face flushed now. She looked as if she was enjoying herself.</w:t>
      </w:r>
    </w:p>
    <w:p w:rsidR="009001B1" w:rsidRPr="00BF02A6" w:rsidRDefault="009001B1" w:rsidP="00BF02A6">
      <w:pPr>
        <w:widowControl w:val="0"/>
      </w:pPr>
      <w:r>
        <w:t xml:space="preserve">She raised her glass to her son when he got back and he clinked his own against it. ‘Here’s to the man of the house.’ But she laughed when she said that and there was no doubt in anyone’s mind that she was the one in charge. </w:t>
      </w:r>
    </w:p>
    <w:p w:rsidR="009001B1" w:rsidRPr="00BF02A6" w:rsidRDefault="009001B1" w:rsidP="00BF02A6">
      <w:pPr>
        <w:widowControl w:val="0"/>
      </w:pPr>
      <w:r w:rsidRPr="00BF02A6">
        <w:t>As Harriet was going back to the kitchen, she heard her name mentioned and paused in the hall to listen.</w:t>
      </w:r>
    </w:p>
    <w:p w:rsidR="009001B1" w:rsidRPr="00BF02A6" w:rsidRDefault="009001B1" w:rsidP="00BF02A6">
      <w:pPr>
        <w:widowControl w:val="0"/>
      </w:pPr>
      <w:r w:rsidRPr="00BF02A6">
        <w:t>‘What about the girl</w:t>
      </w:r>
      <w:r>
        <w:t>, Winifred</w:t>
      </w:r>
      <w:r w:rsidRPr="00BF02A6">
        <w:t>?’</w:t>
      </w:r>
    </w:p>
    <w:p w:rsidR="009001B1" w:rsidRDefault="009001B1" w:rsidP="00BF02A6">
      <w:pPr>
        <w:widowControl w:val="0"/>
      </w:pPr>
      <w:r w:rsidRPr="00BF02A6">
        <w:t>‘What about her? She can get a job</w:t>
      </w:r>
      <w:r>
        <w:t xml:space="preserve"> and</w:t>
      </w:r>
      <w:r w:rsidRPr="00BF02A6">
        <w:t xml:space="preserve"> bring me in a bit of money. </w:t>
      </w:r>
      <w:r>
        <w:t xml:space="preserve">Pay me back for all the care I’ve given her. I have to keep </w:t>
      </w:r>
      <w:r w:rsidRPr="00BF0677">
        <w:rPr>
          <w:i/>
          <w:iCs/>
        </w:rPr>
        <w:t>my</w:t>
      </w:r>
      <w:r>
        <w:t xml:space="preserve"> money safe for my old age now that I don’t have a breadwinner, so </w:t>
      </w:r>
      <w:r w:rsidRPr="00BF02A6">
        <w:t>I can’t afford to keep her in school any more.</w:t>
      </w:r>
      <w:r>
        <w:t xml:space="preserve"> James was daft about that. I ask you, what use is all that schooling to a girl? She’ll only get married and have children, like we all do.’</w:t>
      </w:r>
    </w:p>
    <w:p w:rsidR="009001B1" w:rsidRPr="00BF02A6" w:rsidRDefault="009001B1" w:rsidP="00BF02A6">
      <w:pPr>
        <w:widowControl w:val="0"/>
      </w:pPr>
      <w:r>
        <w:t>‘It’ll do her good to go out to work like the rest of us,’ Norris said.</w:t>
      </w:r>
      <w:r w:rsidRPr="00BF02A6">
        <w:t xml:space="preserve"> </w:t>
      </w:r>
      <w:r>
        <w:t>‘</w:t>
      </w:r>
      <w:r w:rsidRPr="00BF02A6">
        <w:t>It’s a hard world out there</w:t>
      </w:r>
      <w:r>
        <w:t xml:space="preserve"> and the sooner she realises which side her bread’s buttered on, the better</w:t>
      </w:r>
      <w:r w:rsidRPr="00BF02A6">
        <w:t>.’</w:t>
      </w:r>
    </w:p>
    <w:p w:rsidR="009001B1" w:rsidRDefault="009001B1" w:rsidP="00BF02A6">
      <w:pPr>
        <w:widowControl w:val="0"/>
      </w:pPr>
      <w:r w:rsidRPr="00BF02A6">
        <w:t>It was a hard world in here, too, Harried thought. She’d been run ragged since Dad died</w:t>
      </w:r>
      <w:r>
        <w:t>, treated like a skivvy and ordered around</w:t>
      </w:r>
      <w:r w:rsidRPr="00BF02A6">
        <w:t xml:space="preserve">. </w:t>
      </w:r>
      <w:r>
        <w:t>It was what her life would be from now on, she was sure. Winifred was too lazy to do the housework if she could get someone else to do it for her.</w:t>
      </w:r>
    </w:p>
    <w:p w:rsidR="009001B1" w:rsidRPr="00BF02A6" w:rsidRDefault="009001B1" w:rsidP="00BF02A6">
      <w:pPr>
        <w:widowControl w:val="0"/>
      </w:pPr>
      <w:r w:rsidRPr="00BF02A6">
        <w:t xml:space="preserve">And what sort of job would </w:t>
      </w:r>
      <w:r>
        <w:t xml:space="preserve">her stepmother </w:t>
      </w:r>
      <w:r w:rsidRPr="00BF02A6">
        <w:t>find for her? Please, not the laundry or the meat works</w:t>
      </w:r>
      <w:r>
        <w:t>,</w:t>
      </w:r>
      <w:r w:rsidRPr="00BF02A6">
        <w:t xml:space="preserve"> </w:t>
      </w:r>
      <w:r>
        <w:t xml:space="preserve">Harriet prayed. She </w:t>
      </w:r>
      <w:r w:rsidRPr="00BF02A6">
        <w:t>couldn’t face the noise</w:t>
      </w:r>
      <w:r>
        <w:t xml:space="preserve"> and steam of one, and the disgusting sights and smells of the other</w:t>
      </w:r>
      <w:r w:rsidRPr="00BF02A6">
        <w:t>.</w:t>
      </w:r>
    </w:p>
    <w:p w:rsidR="009001B1" w:rsidRDefault="009001B1" w:rsidP="00BF02A6">
      <w:pPr>
        <w:widowControl w:val="0"/>
      </w:pPr>
      <w:r w:rsidRPr="00BF02A6">
        <w:t>But you didn’t get much choice when you were only f</w:t>
      </w:r>
      <w:r>
        <w:t>ifteen. She’d be sixteen on May the tenth, in a month’s time, nearly grown up, but she still had no money and nowhere else to go</w:t>
      </w:r>
      <w:r w:rsidRPr="00BF02A6">
        <w:t>.</w:t>
      </w:r>
    </w:p>
    <w:p w:rsidR="009001B1" w:rsidRDefault="009001B1" w:rsidP="00BF02A6">
      <w:pPr>
        <w:widowControl w:val="0"/>
      </w:pPr>
      <w:r>
        <w:t>‘Teapot’s empty, Harriet!’ that shrill voice called. ‘Stop mooning around and see to it.’</w:t>
      </w:r>
    </w:p>
    <w:p w:rsidR="009001B1" w:rsidRDefault="009001B1" w:rsidP="00BF02A6">
      <w:pPr>
        <w:widowControl w:val="0"/>
      </w:pPr>
      <w:r>
        <w:t>She sighed, took the tray into the kitchen and went back to collect the big teapot. She avoided passing close to Norris. But she couldn’t stop him looking at her. She could feel his eyes on her whenever he was near. It made her shiver.</w:t>
      </w:r>
    </w:p>
    <w:p w:rsidR="009001B1" w:rsidRDefault="009001B1" w:rsidP="00BF02A6">
      <w:pPr>
        <w:widowControl w:val="0"/>
      </w:pPr>
    </w:p>
    <w:sectPr w:rsidR="009001B1" w:rsidSect="00447A1D">
      <w:headerReference w:type="default" r:id="rId7"/>
      <w:pgSz w:w="11907" w:h="16840" w:code="9"/>
      <w:pgMar w:top="1701" w:right="851" w:bottom="1134" w:left="851" w:header="284" w:footer="28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B1" w:rsidRDefault="009001B1">
      <w:r>
        <w:separator/>
      </w:r>
    </w:p>
  </w:endnote>
  <w:endnote w:type="continuationSeparator" w:id="0">
    <w:p w:rsidR="009001B1" w:rsidRDefault="00900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B1" w:rsidRDefault="009001B1">
      <w:r>
        <w:separator/>
      </w:r>
    </w:p>
  </w:footnote>
  <w:footnote w:type="continuationSeparator" w:id="0">
    <w:p w:rsidR="009001B1" w:rsidRDefault="00900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B1" w:rsidRPr="00662E2C" w:rsidRDefault="009001B1" w:rsidP="00662E2C">
    <w:pPr>
      <w:pStyle w:val="Header"/>
      <w:ind w:right="282"/>
      <w:rPr>
        <w:rFonts w:ascii="Georgia" w:hAnsi="Georgia" w:cs="Georgia"/>
        <w:i/>
        <w:iCs/>
      </w:rPr>
    </w:pPr>
    <w:r w:rsidRPr="00662E2C">
      <w:rPr>
        <w:rFonts w:ascii="Georgia" w:hAnsi="Georgia" w:cs="Georgia"/>
        <w:i/>
        <w:iCs/>
      </w:rPr>
      <w:t xml:space="preserve">Anna Jacobs                                           </w:t>
    </w:r>
    <w:r>
      <w:rPr>
        <w:rFonts w:ascii="Georgia" w:hAnsi="Georgia" w:cs="Georgia"/>
        <w:i/>
        <w:iCs/>
      </w:rPr>
      <w:t xml:space="preserve">                                                                                                   </w:t>
    </w:r>
    <w:r w:rsidRPr="00662E2C">
      <w:rPr>
        <w:rFonts w:ascii="Georgia" w:hAnsi="Georgia" w:cs="Georgia"/>
        <w:i/>
        <w:iCs/>
      </w:rPr>
      <w:t xml:space="preserve">   Heir to Greyladies    </w:t>
    </w:r>
    <w:r w:rsidRPr="00662E2C">
      <w:rPr>
        <w:rFonts w:ascii="Georgia" w:hAnsi="Georgia" w:cs="Georgia"/>
        <w:i/>
        <w:iCs/>
      </w:rPr>
      <w:fldChar w:fldCharType="begin"/>
    </w:r>
    <w:r w:rsidRPr="00662E2C">
      <w:rPr>
        <w:rFonts w:ascii="Georgia" w:hAnsi="Georgia" w:cs="Georgia"/>
        <w:i/>
        <w:iCs/>
      </w:rPr>
      <w:instrText xml:space="preserve"> PAGE   \* MERGEFORMAT </w:instrText>
    </w:r>
    <w:r w:rsidRPr="00662E2C">
      <w:rPr>
        <w:rFonts w:ascii="Georgia" w:hAnsi="Georgia" w:cs="Georgia"/>
        <w:i/>
        <w:iCs/>
      </w:rPr>
      <w:fldChar w:fldCharType="separate"/>
    </w:r>
    <w:r>
      <w:rPr>
        <w:rFonts w:ascii="Georgia" w:hAnsi="Georgia" w:cs="Georgia"/>
        <w:i/>
        <w:iCs/>
        <w:noProof/>
      </w:rPr>
      <w:t>1</w:t>
    </w:r>
    <w:r w:rsidRPr="00662E2C">
      <w:rPr>
        <w:rFonts w:ascii="Georgia" w:hAnsi="Georgia" w:cs="Georgia"/>
        <w:i/>
        <w:i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CECED0"/>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536"/>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205"/>
    <w:rsid w:val="00000C03"/>
    <w:rsid w:val="00002971"/>
    <w:rsid w:val="00002FB7"/>
    <w:rsid w:val="00003324"/>
    <w:rsid w:val="000040A6"/>
    <w:rsid w:val="000046FA"/>
    <w:rsid w:val="000053B3"/>
    <w:rsid w:val="0000593A"/>
    <w:rsid w:val="00005C4A"/>
    <w:rsid w:val="00007025"/>
    <w:rsid w:val="00007D2B"/>
    <w:rsid w:val="00007EBB"/>
    <w:rsid w:val="0001019F"/>
    <w:rsid w:val="000108A1"/>
    <w:rsid w:val="00010B91"/>
    <w:rsid w:val="000111B2"/>
    <w:rsid w:val="00011E53"/>
    <w:rsid w:val="00011E63"/>
    <w:rsid w:val="00012581"/>
    <w:rsid w:val="000126E1"/>
    <w:rsid w:val="000133BD"/>
    <w:rsid w:val="000136D1"/>
    <w:rsid w:val="00013910"/>
    <w:rsid w:val="00013D5E"/>
    <w:rsid w:val="000151A4"/>
    <w:rsid w:val="0001547E"/>
    <w:rsid w:val="00015FB9"/>
    <w:rsid w:val="0001676F"/>
    <w:rsid w:val="00017C43"/>
    <w:rsid w:val="000214FC"/>
    <w:rsid w:val="0002169A"/>
    <w:rsid w:val="00021AAC"/>
    <w:rsid w:val="00022393"/>
    <w:rsid w:val="00022782"/>
    <w:rsid w:val="00023134"/>
    <w:rsid w:val="000242D6"/>
    <w:rsid w:val="00024497"/>
    <w:rsid w:val="000247BF"/>
    <w:rsid w:val="00024E8F"/>
    <w:rsid w:val="000252ED"/>
    <w:rsid w:val="0002599C"/>
    <w:rsid w:val="000260AD"/>
    <w:rsid w:val="000269F9"/>
    <w:rsid w:val="00026CC5"/>
    <w:rsid w:val="00026FC6"/>
    <w:rsid w:val="0003050C"/>
    <w:rsid w:val="000305E0"/>
    <w:rsid w:val="00030C94"/>
    <w:rsid w:val="000316FC"/>
    <w:rsid w:val="00032270"/>
    <w:rsid w:val="000331AC"/>
    <w:rsid w:val="00033A11"/>
    <w:rsid w:val="00033EA0"/>
    <w:rsid w:val="00034856"/>
    <w:rsid w:val="00034DCF"/>
    <w:rsid w:val="0003503B"/>
    <w:rsid w:val="00035124"/>
    <w:rsid w:val="000355F4"/>
    <w:rsid w:val="00035D44"/>
    <w:rsid w:val="00035E19"/>
    <w:rsid w:val="00036186"/>
    <w:rsid w:val="00036315"/>
    <w:rsid w:val="0003647C"/>
    <w:rsid w:val="00036D1C"/>
    <w:rsid w:val="00037714"/>
    <w:rsid w:val="0004014C"/>
    <w:rsid w:val="000402E8"/>
    <w:rsid w:val="0004058E"/>
    <w:rsid w:val="00041EBE"/>
    <w:rsid w:val="0004218D"/>
    <w:rsid w:val="00042372"/>
    <w:rsid w:val="0004272A"/>
    <w:rsid w:val="0004280D"/>
    <w:rsid w:val="00042C0D"/>
    <w:rsid w:val="00042C1D"/>
    <w:rsid w:val="00042F1C"/>
    <w:rsid w:val="000430E7"/>
    <w:rsid w:val="00043261"/>
    <w:rsid w:val="000436F2"/>
    <w:rsid w:val="00043768"/>
    <w:rsid w:val="00043DC0"/>
    <w:rsid w:val="00043FA5"/>
    <w:rsid w:val="0004470F"/>
    <w:rsid w:val="00044DAB"/>
    <w:rsid w:val="000451F7"/>
    <w:rsid w:val="00045791"/>
    <w:rsid w:val="00045ED4"/>
    <w:rsid w:val="00045FA6"/>
    <w:rsid w:val="000465EE"/>
    <w:rsid w:val="00046B7F"/>
    <w:rsid w:val="00046D6D"/>
    <w:rsid w:val="00046EAF"/>
    <w:rsid w:val="00047136"/>
    <w:rsid w:val="00050038"/>
    <w:rsid w:val="0005068F"/>
    <w:rsid w:val="0005082A"/>
    <w:rsid w:val="00051031"/>
    <w:rsid w:val="000515EF"/>
    <w:rsid w:val="000517E1"/>
    <w:rsid w:val="000524C1"/>
    <w:rsid w:val="00053AB8"/>
    <w:rsid w:val="0005590E"/>
    <w:rsid w:val="000563D7"/>
    <w:rsid w:val="00056502"/>
    <w:rsid w:val="00056908"/>
    <w:rsid w:val="0005716B"/>
    <w:rsid w:val="0005736C"/>
    <w:rsid w:val="00057572"/>
    <w:rsid w:val="00057913"/>
    <w:rsid w:val="0006012B"/>
    <w:rsid w:val="000601CA"/>
    <w:rsid w:val="00060C32"/>
    <w:rsid w:val="00061382"/>
    <w:rsid w:val="00061F00"/>
    <w:rsid w:val="00062517"/>
    <w:rsid w:val="00062690"/>
    <w:rsid w:val="000629C0"/>
    <w:rsid w:val="00062F67"/>
    <w:rsid w:val="000631BD"/>
    <w:rsid w:val="0006367C"/>
    <w:rsid w:val="000643AD"/>
    <w:rsid w:val="00065E24"/>
    <w:rsid w:val="00066697"/>
    <w:rsid w:val="000668B0"/>
    <w:rsid w:val="00066DD6"/>
    <w:rsid w:val="0006708A"/>
    <w:rsid w:val="0006784F"/>
    <w:rsid w:val="00067B89"/>
    <w:rsid w:val="000704BF"/>
    <w:rsid w:val="000706CC"/>
    <w:rsid w:val="00070FA4"/>
    <w:rsid w:val="00071EC8"/>
    <w:rsid w:val="0007268C"/>
    <w:rsid w:val="00073FF4"/>
    <w:rsid w:val="00074EDF"/>
    <w:rsid w:val="00075148"/>
    <w:rsid w:val="00075218"/>
    <w:rsid w:val="00075CEC"/>
    <w:rsid w:val="00076B4D"/>
    <w:rsid w:val="00076D15"/>
    <w:rsid w:val="00076EB8"/>
    <w:rsid w:val="000770AE"/>
    <w:rsid w:val="0007769A"/>
    <w:rsid w:val="0007777F"/>
    <w:rsid w:val="00077A75"/>
    <w:rsid w:val="00077AAC"/>
    <w:rsid w:val="00080BE1"/>
    <w:rsid w:val="00080E50"/>
    <w:rsid w:val="00081C0E"/>
    <w:rsid w:val="0008275F"/>
    <w:rsid w:val="00082951"/>
    <w:rsid w:val="00082B28"/>
    <w:rsid w:val="00082D3D"/>
    <w:rsid w:val="00082D8C"/>
    <w:rsid w:val="00083749"/>
    <w:rsid w:val="0008421C"/>
    <w:rsid w:val="0008422C"/>
    <w:rsid w:val="00085262"/>
    <w:rsid w:val="0008588E"/>
    <w:rsid w:val="00085B97"/>
    <w:rsid w:val="00085FBE"/>
    <w:rsid w:val="00086310"/>
    <w:rsid w:val="00086C0C"/>
    <w:rsid w:val="0008710F"/>
    <w:rsid w:val="000879F8"/>
    <w:rsid w:val="00087E9E"/>
    <w:rsid w:val="000909EA"/>
    <w:rsid w:val="000914AE"/>
    <w:rsid w:val="00091ED9"/>
    <w:rsid w:val="000921CD"/>
    <w:rsid w:val="000929E1"/>
    <w:rsid w:val="00093455"/>
    <w:rsid w:val="00093C61"/>
    <w:rsid w:val="000957C0"/>
    <w:rsid w:val="00095AB6"/>
    <w:rsid w:val="00095D38"/>
    <w:rsid w:val="00095DCB"/>
    <w:rsid w:val="000966AC"/>
    <w:rsid w:val="000A0176"/>
    <w:rsid w:val="000A0C0C"/>
    <w:rsid w:val="000A20CA"/>
    <w:rsid w:val="000A28A0"/>
    <w:rsid w:val="000A408D"/>
    <w:rsid w:val="000A42A5"/>
    <w:rsid w:val="000A4B6D"/>
    <w:rsid w:val="000A540E"/>
    <w:rsid w:val="000A5859"/>
    <w:rsid w:val="000A590B"/>
    <w:rsid w:val="000A5A73"/>
    <w:rsid w:val="000A692D"/>
    <w:rsid w:val="000A6A77"/>
    <w:rsid w:val="000A7FE7"/>
    <w:rsid w:val="000B00E3"/>
    <w:rsid w:val="000B0218"/>
    <w:rsid w:val="000B0243"/>
    <w:rsid w:val="000B046E"/>
    <w:rsid w:val="000B0712"/>
    <w:rsid w:val="000B08EE"/>
    <w:rsid w:val="000B0D6C"/>
    <w:rsid w:val="000B0E3F"/>
    <w:rsid w:val="000B1136"/>
    <w:rsid w:val="000B1364"/>
    <w:rsid w:val="000B1A71"/>
    <w:rsid w:val="000B2183"/>
    <w:rsid w:val="000B2309"/>
    <w:rsid w:val="000B25D8"/>
    <w:rsid w:val="000B25F2"/>
    <w:rsid w:val="000B300E"/>
    <w:rsid w:val="000B448D"/>
    <w:rsid w:val="000B46B9"/>
    <w:rsid w:val="000B47D4"/>
    <w:rsid w:val="000B5410"/>
    <w:rsid w:val="000B576D"/>
    <w:rsid w:val="000B57A6"/>
    <w:rsid w:val="000B5B7D"/>
    <w:rsid w:val="000B5F0C"/>
    <w:rsid w:val="000B60FE"/>
    <w:rsid w:val="000B69D0"/>
    <w:rsid w:val="000B6B29"/>
    <w:rsid w:val="000B6BCB"/>
    <w:rsid w:val="000C0652"/>
    <w:rsid w:val="000C06B3"/>
    <w:rsid w:val="000C0C40"/>
    <w:rsid w:val="000C0CA8"/>
    <w:rsid w:val="000C0DC0"/>
    <w:rsid w:val="000C156D"/>
    <w:rsid w:val="000C191A"/>
    <w:rsid w:val="000C1A54"/>
    <w:rsid w:val="000C1A7B"/>
    <w:rsid w:val="000C1B02"/>
    <w:rsid w:val="000C1B18"/>
    <w:rsid w:val="000C1B87"/>
    <w:rsid w:val="000C25C1"/>
    <w:rsid w:val="000C2A58"/>
    <w:rsid w:val="000C2BB7"/>
    <w:rsid w:val="000C39B0"/>
    <w:rsid w:val="000C4785"/>
    <w:rsid w:val="000C4845"/>
    <w:rsid w:val="000C4A5D"/>
    <w:rsid w:val="000C4E37"/>
    <w:rsid w:val="000C53FD"/>
    <w:rsid w:val="000C6069"/>
    <w:rsid w:val="000C6407"/>
    <w:rsid w:val="000C68CA"/>
    <w:rsid w:val="000C7936"/>
    <w:rsid w:val="000C7975"/>
    <w:rsid w:val="000D01E8"/>
    <w:rsid w:val="000D0264"/>
    <w:rsid w:val="000D0916"/>
    <w:rsid w:val="000D0FEE"/>
    <w:rsid w:val="000D158B"/>
    <w:rsid w:val="000D18A6"/>
    <w:rsid w:val="000D2D28"/>
    <w:rsid w:val="000D3432"/>
    <w:rsid w:val="000D347A"/>
    <w:rsid w:val="000D4331"/>
    <w:rsid w:val="000D4875"/>
    <w:rsid w:val="000D5087"/>
    <w:rsid w:val="000D517A"/>
    <w:rsid w:val="000D5490"/>
    <w:rsid w:val="000D6304"/>
    <w:rsid w:val="000D680B"/>
    <w:rsid w:val="000D7726"/>
    <w:rsid w:val="000E0324"/>
    <w:rsid w:val="000E0AC3"/>
    <w:rsid w:val="000E0AC4"/>
    <w:rsid w:val="000E196A"/>
    <w:rsid w:val="000E245A"/>
    <w:rsid w:val="000E2C41"/>
    <w:rsid w:val="000E2F51"/>
    <w:rsid w:val="000E3031"/>
    <w:rsid w:val="000E37A2"/>
    <w:rsid w:val="000E40DE"/>
    <w:rsid w:val="000E48FB"/>
    <w:rsid w:val="000E4DC3"/>
    <w:rsid w:val="000E5C4A"/>
    <w:rsid w:val="000E601F"/>
    <w:rsid w:val="000E681E"/>
    <w:rsid w:val="000E6878"/>
    <w:rsid w:val="000E69A6"/>
    <w:rsid w:val="000E70C6"/>
    <w:rsid w:val="000F0332"/>
    <w:rsid w:val="000F0B64"/>
    <w:rsid w:val="000F0F8D"/>
    <w:rsid w:val="000F1348"/>
    <w:rsid w:val="000F152F"/>
    <w:rsid w:val="000F21C9"/>
    <w:rsid w:val="000F22EC"/>
    <w:rsid w:val="000F2533"/>
    <w:rsid w:val="000F3259"/>
    <w:rsid w:val="000F34ED"/>
    <w:rsid w:val="000F3568"/>
    <w:rsid w:val="000F392A"/>
    <w:rsid w:val="000F3C61"/>
    <w:rsid w:val="000F4425"/>
    <w:rsid w:val="000F456A"/>
    <w:rsid w:val="000F5252"/>
    <w:rsid w:val="000F604C"/>
    <w:rsid w:val="000F6EA4"/>
    <w:rsid w:val="000F7336"/>
    <w:rsid w:val="000F7595"/>
    <w:rsid w:val="000F7B3F"/>
    <w:rsid w:val="000F7F1D"/>
    <w:rsid w:val="00100584"/>
    <w:rsid w:val="0010092C"/>
    <w:rsid w:val="00101574"/>
    <w:rsid w:val="00101607"/>
    <w:rsid w:val="0010301F"/>
    <w:rsid w:val="001036F1"/>
    <w:rsid w:val="00104554"/>
    <w:rsid w:val="001045C0"/>
    <w:rsid w:val="00104E60"/>
    <w:rsid w:val="001055FD"/>
    <w:rsid w:val="00105938"/>
    <w:rsid w:val="00105A0D"/>
    <w:rsid w:val="00105BB4"/>
    <w:rsid w:val="00105D21"/>
    <w:rsid w:val="00105EFF"/>
    <w:rsid w:val="00106A2B"/>
    <w:rsid w:val="00106DB3"/>
    <w:rsid w:val="00106E6C"/>
    <w:rsid w:val="0010710D"/>
    <w:rsid w:val="00107E72"/>
    <w:rsid w:val="00110603"/>
    <w:rsid w:val="00110726"/>
    <w:rsid w:val="001107AE"/>
    <w:rsid w:val="00110CAA"/>
    <w:rsid w:val="00110ED4"/>
    <w:rsid w:val="0011100A"/>
    <w:rsid w:val="00111418"/>
    <w:rsid w:val="00111A31"/>
    <w:rsid w:val="0011231C"/>
    <w:rsid w:val="001128BC"/>
    <w:rsid w:val="00112901"/>
    <w:rsid w:val="00112B17"/>
    <w:rsid w:val="00112CE5"/>
    <w:rsid w:val="001135EF"/>
    <w:rsid w:val="00113798"/>
    <w:rsid w:val="00114094"/>
    <w:rsid w:val="0011439B"/>
    <w:rsid w:val="001160B1"/>
    <w:rsid w:val="00116751"/>
    <w:rsid w:val="00116B20"/>
    <w:rsid w:val="00116DF9"/>
    <w:rsid w:val="00117188"/>
    <w:rsid w:val="00120165"/>
    <w:rsid w:val="00120556"/>
    <w:rsid w:val="00120B8E"/>
    <w:rsid w:val="00121BD6"/>
    <w:rsid w:val="00122B61"/>
    <w:rsid w:val="00122FD6"/>
    <w:rsid w:val="00123146"/>
    <w:rsid w:val="00123152"/>
    <w:rsid w:val="00123B6F"/>
    <w:rsid w:val="00123BF0"/>
    <w:rsid w:val="00123C23"/>
    <w:rsid w:val="0012425D"/>
    <w:rsid w:val="0012493D"/>
    <w:rsid w:val="001251CB"/>
    <w:rsid w:val="001256F8"/>
    <w:rsid w:val="00126CD0"/>
    <w:rsid w:val="00126F71"/>
    <w:rsid w:val="00127D86"/>
    <w:rsid w:val="00130342"/>
    <w:rsid w:val="001313F5"/>
    <w:rsid w:val="001316D8"/>
    <w:rsid w:val="0013193F"/>
    <w:rsid w:val="0013253A"/>
    <w:rsid w:val="00132941"/>
    <w:rsid w:val="00132B87"/>
    <w:rsid w:val="00133D67"/>
    <w:rsid w:val="0013432F"/>
    <w:rsid w:val="00134598"/>
    <w:rsid w:val="00134CDE"/>
    <w:rsid w:val="00135A8C"/>
    <w:rsid w:val="00135BD2"/>
    <w:rsid w:val="0013675E"/>
    <w:rsid w:val="00136B7F"/>
    <w:rsid w:val="001372D0"/>
    <w:rsid w:val="00137446"/>
    <w:rsid w:val="001378A2"/>
    <w:rsid w:val="00137F92"/>
    <w:rsid w:val="00140098"/>
    <w:rsid w:val="00140946"/>
    <w:rsid w:val="00140C19"/>
    <w:rsid w:val="00140D6A"/>
    <w:rsid w:val="00140EC8"/>
    <w:rsid w:val="001414AB"/>
    <w:rsid w:val="00141CB1"/>
    <w:rsid w:val="00142395"/>
    <w:rsid w:val="00142FDF"/>
    <w:rsid w:val="00143461"/>
    <w:rsid w:val="00143EAC"/>
    <w:rsid w:val="001440D4"/>
    <w:rsid w:val="00144262"/>
    <w:rsid w:val="001447F0"/>
    <w:rsid w:val="00144D47"/>
    <w:rsid w:val="00144DC0"/>
    <w:rsid w:val="00144E6C"/>
    <w:rsid w:val="00145E33"/>
    <w:rsid w:val="00145E97"/>
    <w:rsid w:val="0014670F"/>
    <w:rsid w:val="00147B7F"/>
    <w:rsid w:val="00147CDE"/>
    <w:rsid w:val="00150AA7"/>
    <w:rsid w:val="00150EFD"/>
    <w:rsid w:val="001518B0"/>
    <w:rsid w:val="00151A20"/>
    <w:rsid w:val="00151E9C"/>
    <w:rsid w:val="001535A6"/>
    <w:rsid w:val="00154A2B"/>
    <w:rsid w:val="00154EDA"/>
    <w:rsid w:val="00155D9D"/>
    <w:rsid w:val="00156203"/>
    <w:rsid w:val="00156546"/>
    <w:rsid w:val="001566D8"/>
    <w:rsid w:val="0015714D"/>
    <w:rsid w:val="0015747C"/>
    <w:rsid w:val="0015753F"/>
    <w:rsid w:val="001577B0"/>
    <w:rsid w:val="00157BC9"/>
    <w:rsid w:val="0016058F"/>
    <w:rsid w:val="001607FD"/>
    <w:rsid w:val="00160EBE"/>
    <w:rsid w:val="0016295C"/>
    <w:rsid w:val="00162C24"/>
    <w:rsid w:val="001631D8"/>
    <w:rsid w:val="001634C1"/>
    <w:rsid w:val="00163684"/>
    <w:rsid w:val="00163D4B"/>
    <w:rsid w:val="00164154"/>
    <w:rsid w:val="00164F43"/>
    <w:rsid w:val="00165456"/>
    <w:rsid w:val="00165656"/>
    <w:rsid w:val="00165A8F"/>
    <w:rsid w:val="00165CF3"/>
    <w:rsid w:val="0016608E"/>
    <w:rsid w:val="001668B3"/>
    <w:rsid w:val="0016713F"/>
    <w:rsid w:val="001674AD"/>
    <w:rsid w:val="0016755B"/>
    <w:rsid w:val="001678E6"/>
    <w:rsid w:val="0017024C"/>
    <w:rsid w:val="001706EB"/>
    <w:rsid w:val="0017153D"/>
    <w:rsid w:val="00171746"/>
    <w:rsid w:val="00172940"/>
    <w:rsid w:val="00173396"/>
    <w:rsid w:val="00173A4D"/>
    <w:rsid w:val="00173C52"/>
    <w:rsid w:val="00173D8A"/>
    <w:rsid w:val="00173F60"/>
    <w:rsid w:val="001742EE"/>
    <w:rsid w:val="00174342"/>
    <w:rsid w:val="001755E7"/>
    <w:rsid w:val="00175D6D"/>
    <w:rsid w:val="00176304"/>
    <w:rsid w:val="00176668"/>
    <w:rsid w:val="00180614"/>
    <w:rsid w:val="00180675"/>
    <w:rsid w:val="0018073E"/>
    <w:rsid w:val="0018172C"/>
    <w:rsid w:val="00181E10"/>
    <w:rsid w:val="00182888"/>
    <w:rsid w:val="001832F3"/>
    <w:rsid w:val="001838E5"/>
    <w:rsid w:val="00184FAA"/>
    <w:rsid w:val="00185C45"/>
    <w:rsid w:val="00185E75"/>
    <w:rsid w:val="0018691E"/>
    <w:rsid w:val="001871D6"/>
    <w:rsid w:val="00187EDA"/>
    <w:rsid w:val="0019021F"/>
    <w:rsid w:val="00190480"/>
    <w:rsid w:val="001905B1"/>
    <w:rsid w:val="00191598"/>
    <w:rsid w:val="001919DD"/>
    <w:rsid w:val="00192786"/>
    <w:rsid w:val="00192D1C"/>
    <w:rsid w:val="00192E0F"/>
    <w:rsid w:val="00193052"/>
    <w:rsid w:val="0019376A"/>
    <w:rsid w:val="00193E14"/>
    <w:rsid w:val="00194E73"/>
    <w:rsid w:val="001950F2"/>
    <w:rsid w:val="0019536A"/>
    <w:rsid w:val="001958AF"/>
    <w:rsid w:val="001961E7"/>
    <w:rsid w:val="00196943"/>
    <w:rsid w:val="00196BCB"/>
    <w:rsid w:val="00196F3B"/>
    <w:rsid w:val="001972E2"/>
    <w:rsid w:val="001A0737"/>
    <w:rsid w:val="001A0B71"/>
    <w:rsid w:val="001A0C54"/>
    <w:rsid w:val="001A1726"/>
    <w:rsid w:val="001A3A72"/>
    <w:rsid w:val="001A3F2B"/>
    <w:rsid w:val="001A4C13"/>
    <w:rsid w:val="001A510F"/>
    <w:rsid w:val="001A521A"/>
    <w:rsid w:val="001A536A"/>
    <w:rsid w:val="001A5AAA"/>
    <w:rsid w:val="001A6420"/>
    <w:rsid w:val="001A6666"/>
    <w:rsid w:val="001A66DF"/>
    <w:rsid w:val="001A676A"/>
    <w:rsid w:val="001A7006"/>
    <w:rsid w:val="001A79F4"/>
    <w:rsid w:val="001A7AFA"/>
    <w:rsid w:val="001B0050"/>
    <w:rsid w:val="001B09BA"/>
    <w:rsid w:val="001B0A8C"/>
    <w:rsid w:val="001B0CC1"/>
    <w:rsid w:val="001B0DAC"/>
    <w:rsid w:val="001B12B4"/>
    <w:rsid w:val="001B1A4A"/>
    <w:rsid w:val="001B1F20"/>
    <w:rsid w:val="001B20B5"/>
    <w:rsid w:val="001B324B"/>
    <w:rsid w:val="001B401B"/>
    <w:rsid w:val="001B4176"/>
    <w:rsid w:val="001B491F"/>
    <w:rsid w:val="001B4CAE"/>
    <w:rsid w:val="001B5665"/>
    <w:rsid w:val="001B5679"/>
    <w:rsid w:val="001B629F"/>
    <w:rsid w:val="001B6BD5"/>
    <w:rsid w:val="001B71EE"/>
    <w:rsid w:val="001B7BA4"/>
    <w:rsid w:val="001B7D6C"/>
    <w:rsid w:val="001B7D8C"/>
    <w:rsid w:val="001C0562"/>
    <w:rsid w:val="001C062E"/>
    <w:rsid w:val="001C0B86"/>
    <w:rsid w:val="001C1560"/>
    <w:rsid w:val="001C1D30"/>
    <w:rsid w:val="001C258C"/>
    <w:rsid w:val="001C265B"/>
    <w:rsid w:val="001C270D"/>
    <w:rsid w:val="001C289E"/>
    <w:rsid w:val="001C2900"/>
    <w:rsid w:val="001C2EB2"/>
    <w:rsid w:val="001C3342"/>
    <w:rsid w:val="001C38C9"/>
    <w:rsid w:val="001C3B72"/>
    <w:rsid w:val="001C4502"/>
    <w:rsid w:val="001C4A1F"/>
    <w:rsid w:val="001C53B2"/>
    <w:rsid w:val="001C548B"/>
    <w:rsid w:val="001C5697"/>
    <w:rsid w:val="001C588A"/>
    <w:rsid w:val="001C5A0C"/>
    <w:rsid w:val="001C5D06"/>
    <w:rsid w:val="001C5FEF"/>
    <w:rsid w:val="001C634F"/>
    <w:rsid w:val="001C63A8"/>
    <w:rsid w:val="001C67CD"/>
    <w:rsid w:val="001C6C1A"/>
    <w:rsid w:val="001C7E40"/>
    <w:rsid w:val="001C7F0A"/>
    <w:rsid w:val="001D0477"/>
    <w:rsid w:val="001D1476"/>
    <w:rsid w:val="001D21A7"/>
    <w:rsid w:val="001D2F40"/>
    <w:rsid w:val="001D31E9"/>
    <w:rsid w:val="001D36FC"/>
    <w:rsid w:val="001D3926"/>
    <w:rsid w:val="001D3C2C"/>
    <w:rsid w:val="001D477D"/>
    <w:rsid w:val="001D486D"/>
    <w:rsid w:val="001D5056"/>
    <w:rsid w:val="001D5B0C"/>
    <w:rsid w:val="001D61C8"/>
    <w:rsid w:val="001D63ED"/>
    <w:rsid w:val="001D6812"/>
    <w:rsid w:val="001D6E62"/>
    <w:rsid w:val="001D7C43"/>
    <w:rsid w:val="001E0319"/>
    <w:rsid w:val="001E13C7"/>
    <w:rsid w:val="001E15CA"/>
    <w:rsid w:val="001E1ECA"/>
    <w:rsid w:val="001E24D1"/>
    <w:rsid w:val="001E39A8"/>
    <w:rsid w:val="001E3EC1"/>
    <w:rsid w:val="001E4780"/>
    <w:rsid w:val="001E4C4E"/>
    <w:rsid w:val="001E4D6E"/>
    <w:rsid w:val="001E50B8"/>
    <w:rsid w:val="001E578D"/>
    <w:rsid w:val="001E5810"/>
    <w:rsid w:val="001E5D97"/>
    <w:rsid w:val="001E5EB2"/>
    <w:rsid w:val="001E6C37"/>
    <w:rsid w:val="001E7207"/>
    <w:rsid w:val="001E76A7"/>
    <w:rsid w:val="001E7FF4"/>
    <w:rsid w:val="001F0096"/>
    <w:rsid w:val="001F08D1"/>
    <w:rsid w:val="001F152A"/>
    <w:rsid w:val="001F16B3"/>
    <w:rsid w:val="001F3AD3"/>
    <w:rsid w:val="001F3E78"/>
    <w:rsid w:val="001F4025"/>
    <w:rsid w:val="001F433F"/>
    <w:rsid w:val="001F4FF4"/>
    <w:rsid w:val="001F50AB"/>
    <w:rsid w:val="001F5333"/>
    <w:rsid w:val="001F5D6B"/>
    <w:rsid w:val="001F6B07"/>
    <w:rsid w:val="001F6C2D"/>
    <w:rsid w:val="001F7E3A"/>
    <w:rsid w:val="00200C41"/>
    <w:rsid w:val="0020105F"/>
    <w:rsid w:val="0020131D"/>
    <w:rsid w:val="002017DD"/>
    <w:rsid w:val="0020280B"/>
    <w:rsid w:val="00202D5B"/>
    <w:rsid w:val="00203079"/>
    <w:rsid w:val="00203885"/>
    <w:rsid w:val="00203991"/>
    <w:rsid w:val="00204984"/>
    <w:rsid w:val="00204B69"/>
    <w:rsid w:val="00204CB7"/>
    <w:rsid w:val="002052D6"/>
    <w:rsid w:val="0020533F"/>
    <w:rsid w:val="00205817"/>
    <w:rsid w:val="00205BDB"/>
    <w:rsid w:val="00206424"/>
    <w:rsid w:val="00206A8B"/>
    <w:rsid w:val="00207254"/>
    <w:rsid w:val="002074B2"/>
    <w:rsid w:val="00207817"/>
    <w:rsid w:val="00207F3A"/>
    <w:rsid w:val="002102CF"/>
    <w:rsid w:val="00210DA4"/>
    <w:rsid w:val="00211269"/>
    <w:rsid w:val="00212DAA"/>
    <w:rsid w:val="00213803"/>
    <w:rsid w:val="0021392D"/>
    <w:rsid w:val="00213C13"/>
    <w:rsid w:val="00213C38"/>
    <w:rsid w:val="002142DC"/>
    <w:rsid w:val="002142FA"/>
    <w:rsid w:val="00214A29"/>
    <w:rsid w:val="00214B40"/>
    <w:rsid w:val="0021510B"/>
    <w:rsid w:val="002155F0"/>
    <w:rsid w:val="00215A33"/>
    <w:rsid w:val="00216CAE"/>
    <w:rsid w:val="00217122"/>
    <w:rsid w:val="002176AF"/>
    <w:rsid w:val="002178AC"/>
    <w:rsid w:val="00217F3B"/>
    <w:rsid w:val="0022002C"/>
    <w:rsid w:val="00220B47"/>
    <w:rsid w:val="002212C6"/>
    <w:rsid w:val="0022148D"/>
    <w:rsid w:val="0022187E"/>
    <w:rsid w:val="00221E3C"/>
    <w:rsid w:val="00221EE1"/>
    <w:rsid w:val="00221F3A"/>
    <w:rsid w:val="00221FA1"/>
    <w:rsid w:val="0022209A"/>
    <w:rsid w:val="00223D8E"/>
    <w:rsid w:val="0022414F"/>
    <w:rsid w:val="0022436A"/>
    <w:rsid w:val="002244A8"/>
    <w:rsid w:val="002246D1"/>
    <w:rsid w:val="00224B35"/>
    <w:rsid w:val="002253D9"/>
    <w:rsid w:val="00225417"/>
    <w:rsid w:val="0022668C"/>
    <w:rsid w:val="002266CF"/>
    <w:rsid w:val="00226C23"/>
    <w:rsid w:val="00226CED"/>
    <w:rsid w:val="002274E8"/>
    <w:rsid w:val="00227591"/>
    <w:rsid w:val="00227639"/>
    <w:rsid w:val="00227A78"/>
    <w:rsid w:val="002301D4"/>
    <w:rsid w:val="00230200"/>
    <w:rsid w:val="002308C3"/>
    <w:rsid w:val="00230F17"/>
    <w:rsid w:val="002311EF"/>
    <w:rsid w:val="0023142A"/>
    <w:rsid w:val="00231869"/>
    <w:rsid w:val="002323BD"/>
    <w:rsid w:val="00232831"/>
    <w:rsid w:val="00232B1D"/>
    <w:rsid w:val="00232CB7"/>
    <w:rsid w:val="00232D57"/>
    <w:rsid w:val="00232FAA"/>
    <w:rsid w:val="00233D4F"/>
    <w:rsid w:val="00234EA0"/>
    <w:rsid w:val="00234FFD"/>
    <w:rsid w:val="00235F82"/>
    <w:rsid w:val="00236390"/>
    <w:rsid w:val="002363CF"/>
    <w:rsid w:val="0023699C"/>
    <w:rsid w:val="00236A2B"/>
    <w:rsid w:val="00236E26"/>
    <w:rsid w:val="00236E36"/>
    <w:rsid w:val="0023762C"/>
    <w:rsid w:val="002402A0"/>
    <w:rsid w:val="002404FF"/>
    <w:rsid w:val="002406C9"/>
    <w:rsid w:val="00240AA0"/>
    <w:rsid w:val="00240D4F"/>
    <w:rsid w:val="00241AEE"/>
    <w:rsid w:val="00241AF2"/>
    <w:rsid w:val="00241C25"/>
    <w:rsid w:val="002423B6"/>
    <w:rsid w:val="00243323"/>
    <w:rsid w:val="002434BC"/>
    <w:rsid w:val="002434F0"/>
    <w:rsid w:val="0024365C"/>
    <w:rsid w:val="00243F91"/>
    <w:rsid w:val="002440E1"/>
    <w:rsid w:val="00244E9E"/>
    <w:rsid w:val="00245669"/>
    <w:rsid w:val="002457A8"/>
    <w:rsid w:val="00245DBD"/>
    <w:rsid w:val="00246107"/>
    <w:rsid w:val="00246366"/>
    <w:rsid w:val="0024763E"/>
    <w:rsid w:val="00250A3B"/>
    <w:rsid w:val="00251314"/>
    <w:rsid w:val="00251813"/>
    <w:rsid w:val="0025213A"/>
    <w:rsid w:val="00252BEB"/>
    <w:rsid w:val="00252C5A"/>
    <w:rsid w:val="00253A00"/>
    <w:rsid w:val="00253C69"/>
    <w:rsid w:val="00253E44"/>
    <w:rsid w:val="00254228"/>
    <w:rsid w:val="00254501"/>
    <w:rsid w:val="00254AB0"/>
    <w:rsid w:val="00254CCB"/>
    <w:rsid w:val="00255153"/>
    <w:rsid w:val="0025550F"/>
    <w:rsid w:val="00255738"/>
    <w:rsid w:val="00255EB2"/>
    <w:rsid w:val="00256757"/>
    <w:rsid w:val="00256E2C"/>
    <w:rsid w:val="002577E5"/>
    <w:rsid w:val="002577F2"/>
    <w:rsid w:val="00257B12"/>
    <w:rsid w:val="00260260"/>
    <w:rsid w:val="00260449"/>
    <w:rsid w:val="00261498"/>
    <w:rsid w:val="002616BC"/>
    <w:rsid w:val="002617B9"/>
    <w:rsid w:val="00262B47"/>
    <w:rsid w:val="00262B93"/>
    <w:rsid w:val="00264137"/>
    <w:rsid w:val="0026447F"/>
    <w:rsid w:val="00264561"/>
    <w:rsid w:val="0026504A"/>
    <w:rsid w:val="002652A6"/>
    <w:rsid w:val="00265B06"/>
    <w:rsid w:val="002660AA"/>
    <w:rsid w:val="00266248"/>
    <w:rsid w:val="00266C56"/>
    <w:rsid w:val="00266CDD"/>
    <w:rsid w:val="00267B0D"/>
    <w:rsid w:val="00267DA3"/>
    <w:rsid w:val="00267EE7"/>
    <w:rsid w:val="002702C7"/>
    <w:rsid w:val="00271513"/>
    <w:rsid w:val="00271D49"/>
    <w:rsid w:val="00272624"/>
    <w:rsid w:val="0027320D"/>
    <w:rsid w:val="002732BA"/>
    <w:rsid w:val="00273721"/>
    <w:rsid w:val="00274B90"/>
    <w:rsid w:val="00275D26"/>
    <w:rsid w:val="0027675E"/>
    <w:rsid w:val="00276856"/>
    <w:rsid w:val="00276FF0"/>
    <w:rsid w:val="00277098"/>
    <w:rsid w:val="002772AB"/>
    <w:rsid w:val="00277C26"/>
    <w:rsid w:val="00277E94"/>
    <w:rsid w:val="00280C42"/>
    <w:rsid w:val="00280C43"/>
    <w:rsid w:val="00280C91"/>
    <w:rsid w:val="002811AF"/>
    <w:rsid w:val="002813DE"/>
    <w:rsid w:val="002816AA"/>
    <w:rsid w:val="00282768"/>
    <w:rsid w:val="00283264"/>
    <w:rsid w:val="0028386D"/>
    <w:rsid w:val="00283C24"/>
    <w:rsid w:val="00283CEE"/>
    <w:rsid w:val="00283D2D"/>
    <w:rsid w:val="00284088"/>
    <w:rsid w:val="002842E1"/>
    <w:rsid w:val="002842FE"/>
    <w:rsid w:val="00284561"/>
    <w:rsid w:val="00284B52"/>
    <w:rsid w:val="00284E99"/>
    <w:rsid w:val="00285279"/>
    <w:rsid w:val="002853A3"/>
    <w:rsid w:val="002856F7"/>
    <w:rsid w:val="002857B0"/>
    <w:rsid w:val="00286065"/>
    <w:rsid w:val="00286531"/>
    <w:rsid w:val="0028683D"/>
    <w:rsid w:val="00287131"/>
    <w:rsid w:val="00287398"/>
    <w:rsid w:val="00287E08"/>
    <w:rsid w:val="00290624"/>
    <w:rsid w:val="00290625"/>
    <w:rsid w:val="0029086B"/>
    <w:rsid w:val="00290CF6"/>
    <w:rsid w:val="0029205F"/>
    <w:rsid w:val="00292B85"/>
    <w:rsid w:val="00293123"/>
    <w:rsid w:val="002937C1"/>
    <w:rsid w:val="00293DFD"/>
    <w:rsid w:val="00295B08"/>
    <w:rsid w:val="00295E6B"/>
    <w:rsid w:val="00296448"/>
    <w:rsid w:val="002A0435"/>
    <w:rsid w:val="002A0B47"/>
    <w:rsid w:val="002A0D5F"/>
    <w:rsid w:val="002A1016"/>
    <w:rsid w:val="002A29C0"/>
    <w:rsid w:val="002A32B9"/>
    <w:rsid w:val="002A3C55"/>
    <w:rsid w:val="002A3D94"/>
    <w:rsid w:val="002A4289"/>
    <w:rsid w:val="002A4D8B"/>
    <w:rsid w:val="002A50D0"/>
    <w:rsid w:val="002A50F5"/>
    <w:rsid w:val="002A52A4"/>
    <w:rsid w:val="002A56D7"/>
    <w:rsid w:val="002A5FB1"/>
    <w:rsid w:val="002A6E5B"/>
    <w:rsid w:val="002A7099"/>
    <w:rsid w:val="002A7626"/>
    <w:rsid w:val="002A7999"/>
    <w:rsid w:val="002A7C00"/>
    <w:rsid w:val="002B0C30"/>
    <w:rsid w:val="002B0E05"/>
    <w:rsid w:val="002B1173"/>
    <w:rsid w:val="002B17AE"/>
    <w:rsid w:val="002B3AB3"/>
    <w:rsid w:val="002B3DB6"/>
    <w:rsid w:val="002B4020"/>
    <w:rsid w:val="002B4EC6"/>
    <w:rsid w:val="002B5152"/>
    <w:rsid w:val="002B5E07"/>
    <w:rsid w:val="002B6800"/>
    <w:rsid w:val="002B6E08"/>
    <w:rsid w:val="002B70A9"/>
    <w:rsid w:val="002B7408"/>
    <w:rsid w:val="002C03E0"/>
    <w:rsid w:val="002C04B4"/>
    <w:rsid w:val="002C091D"/>
    <w:rsid w:val="002C0EE3"/>
    <w:rsid w:val="002C1359"/>
    <w:rsid w:val="002C17CE"/>
    <w:rsid w:val="002C1A34"/>
    <w:rsid w:val="002C256F"/>
    <w:rsid w:val="002C3B87"/>
    <w:rsid w:val="002C3EF8"/>
    <w:rsid w:val="002C450D"/>
    <w:rsid w:val="002C4D3D"/>
    <w:rsid w:val="002C5416"/>
    <w:rsid w:val="002C5FA7"/>
    <w:rsid w:val="002C62DE"/>
    <w:rsid w:val="002C64E3"/>
    <w:rsid w:val="002C67F3"/>
    <w:rsid w:val="002C6A85"/>
    <w:rsid w:val="002C736B"/>
    <w:rsid w:val="002C75C6"/>
    <w:rsid w:val="002C7CB1"/>
    <w:rsid w:val="002D04AE"/>
    <w:rsid w:val="002D111C"/>
    <w:rsid w:val="002D125E"/>
    <w:rsid w:val="002D14B3"/>
    <w:rsid w:val="002D1809"/>
    <w:rsid w:val="002D1CD7"/>
    <w:rsid w:val="002D2984"/>
    <w:rsid w:val="002D3DFB"/>
    <w:rsid w:val="002D4078"/>
    <w:rsid w:val="002D45E9"/>
    <w:rsid w:val="002D4914"/>
    <w:rsid w:val="002D4A38"/>
    <w:rsid w:val="002D5309"/>
    <w:rsid w:val="002D5D75"/>
    <w:rsid w:val="002D5E5E"/>
    <w:rsid w:val="002D72CD"/>
    <w:rsid w:val="002D78CB"/>
    <w:rsid w:val="002D795A"/>
    <w:rsid w:val="002E08D3"/>
    <w:rsid w:val="002E0AC3"/>
    <w:rsid w:val="002E1228"/>
    <w:rsid w:val="002E13D7"/>
    <w:rsid w:val="002E1EE0"/>
    <w:rsid w:val="002E284A"/>
    <w:rsid w:val="002E2965"/>
    <w:rsid w:val="002E2C22"/>
    <w:rsid w:val="002E2CEE"/>
    <w:rsid w:val="002E2DF9"/>
    <w:rsid w:val="002E3051"/>
    <w:rsid w:val="002E3B3A"/>
    <w:rsid w:val="002E3F97"/>
    <w:rsid w:val="002E43E8"/>
    <w:rsid w:val="002E4713"/>
    <w:rsid w:val="002E471F"/>
    <w:rsid w:val="002E479B"/>
    <w:rsid w:val="002E4E8A"/>
    <w:rsid w:val="002E4F6C"/>
    <w:rsid w:val="002E4FE3"/>
    <w:rsid w:val="002E553E"/>
    <w:rsid w:val="002E5EE9"/>
    <w:rsid w:val="002E6100"/>
    <w:rsid w:val="002E6263"/>
    <w:rsid w:val="002E6793"/>
    <w:rsid w:val="002E6C32"/>
    <w:rsid w:val="002E79F4"/>
    <w:rsid w:val="002E7B4D"/>
    <w:rsid w:val="002E7B8B"/>
    <w:rsid w:val="002E7C30"/>
    <w:rsid w:val="002E7FC2"/>
    <w:rsid w:val="002F06E6"/>
    <w:rsid w:val="002F1348"/>
    <w:rsid w:val="002F1A06"/>
    <w:rsid w:val="002F1CC0"/>
    <w:rsid w:val="002F26AE"/>
    <w:rsid w:val="002F2B8E"/>
    <w:rsid w:val="002F395E"/>
    <w:rsid w:val="002F46E1"/>
    <w:rsid w:val="002F5A64"/>
    <w:rsid w:val="002F5C60"/>
    <w:rsid w:val="002F61F1"/>
    <w:rsid w:val="002F6783"/>
    <w:rsid w:val="002F6D98"/>
    <w:rsid w:val="002F75E5"/>
    <w:rsid w:val="003004F7"/>
    <w:rsid w:val="00300518"/>
    <w:rsid w:val="00302B3A"/>
    <w:rsid w:val="00302E22"/>
    <w:rsid w:val="00303709"/>
    <w:rsid w:val="00303844"/>
    <w:rsid w:val="00303C6D"/>
    <w:rsid w:val="0030554C"/>
    <w:rsid w:val="0030581D"/>
    <w:rsid w:val="00305925"/>
    <w:rsid w:val="00305BBB"/>
    <w:rsid w:val="00305C15"/>
    <w:rsid w:val="00305D5E"/>
    <w:rsid w:val="0030615E"/>
    <w:rsid w:val="00306B3A"/>
    <w:rsid w:val="003071A8"/>
    <w:rsid w:val="00307B04"/>
    <w:rsid w:val="0031129B"/>
    <w:rsid w:val="0031154C"/>
    <w:rsid w:val="003116BD"/>
    <w:rsid w:val="00311F36"/>
    <w:rsid w:val="003122D9"/>
    <w:rsid w:val="003124B2"/>
    <w:rsid w:val="00312579"/>
    <w:rsid w:val="00313AFF"/>
    <w:rsid w:val="0031466A"/>
    <w:rsid w:val="0031490C"/>
    <w:rsid w:val="00314C3A"/>
    <w:rsid w:val="0031500A"/>
    <w:rsid w:val="003156C8"/>
    <w:rsid w:val="00316D0B"/>
    <w:rsid w:val="00317481"/>
    <w:rsid w:val="0032105C"/>
    <w:rsid w:val="0032106D"/>
    <w:rsid w:val="003212DA"/>
    <w:rsid w:val="00321484"/>
    <w:rsid w:val="00321A38"/>
    <w:rsid w:val="00321ADC"/>
    <w:rsid w:val="00321B13"/>
    <w:rsid w:val="00321BD9"/>
    <w:rsid w:val="00321E82"/>
    <w:rsid w:val="00321F6C"/>
    <w:rsid w:val="003230F5"/>
    <w:rsid w:val="00323B96"/>
    <w:rsid w:val="00323F4D"/>
    <w:rsid w:val="00324258"/>
    <w:rsid w:val="00324284"/>
    <w:rsid w:val="003247C9"/>
    <w:rsid w:val="0032576B"/>
    <w:rsid w:val="00325819"/>
    <w:rsid w:val="00325A43"/>
    <w:rsid w:val="0032676C"/>
    <w:rsid w:val="003267C3"/>
    <w:rsid w:val="00326F73"/>
    <w:rsid w:val="0032751E"/>
    <w:rsid w:val="0032797F"/>
    <w:rsid w:val="003304BD"/>
    <w:rsid w:val="003305B5"/>
    <w:rsid w:val="003311F3"/>
    <w:rsid w:val="0033173F"/>
    <w:rsid w:val="00331F3E"/>
    <w:rsid w:val="00332C6A"/>
    <w:rsid w:val="00332D79"/>
    <w:rsid w:val="00332DBF"/>
    <w:rsid w:val="00333695"/>
    <w:rsid w:val="00333DF9"/>
    <w:rsid w:val="00334AA3"/>
    <w:rsid w:val="00334C9A"/>
    <w:rsid w:val="00334FB2"/>
    <w:rsid w:val="003355D6"/>
    <w:rsid w:val="003358B0"/>
    <w:rsid w:val="00335F76"/>
    <w:rsid w:val="003360F7"/>
    <w:rsid w:val="00337D63"/>
    <w:rsid w:val="00337E33"/>
    <w:rsid w:val="0034016D"/>
    <w:rsid w:val="003407CE"/>
    <w:rsid w:val="0034122B"/>
    <w:rsid w:val="003413AD"/>
    <w:rsid w:val="003415A6"/>
    <w:rsid w:val="003417AF"/>
    <w:rsid w:val="003418B6"/>
    <w:rsid w:val="00341D9A"/>
    <w:rsid w:val="00341F85"/>
    <w:rsid w:val="00342208"/>
    <w:rsid w:val="00342307"/>
    <w:rsid w:val="0034238A"/>
    <w:rsid w:val="00342A2E"/>
    <w:rsid w:val="00342EDC"/>
    <w:rsid w:val="00343EE4"/>
    <w:rsid w:val="00344525"/>
    <w:rsid w:val="003446F7"/>
    <w:rsid w:val="00344807"/>
    <w:rsid w:val="0034484F"/>
    <w:rsid w:val="0034572B"/>
    <w:rsid w:val="00346766"/>
    <w:rsid w:val="00346A3A"/>
    <w:rsid w:val="00346B38"/>
    <w:rsid w:val="003471BC"/>
    <w:rsid w:val="0034749C"/>
    <w:rsid w:val="00347C51"/>
    <w:rsid w:val="00350121"/>
    <w:rsid w:val="003502BD"/>
    <w:rsid w:val="0035079F"/>
    <w:rsid w:val="0035096F"/>
    <w:rsid w:val="003513BD"/>
    <w:rsid w:val="003516F9"/>
    <w:rsid w:val="003517A7"/>
    <w:rsid w:val="00351A18"/>
    <w:rsid w:val="00352129"/>
    <w:rsid w:val="00352336"/>
    <w:rsid w:val="00353194"/>
    <w:rsid w:val="00353920"/>
    <w:rsid w:val="00354666"/>
    <w:rsid w:val="00354A14"/>
    <w:rsid w:val="00354D41"/>
    <w:rsid w:val="00355616"/>
    <w:rsid w:val="00355715"/>
    <w:rsid w:val="00356874"/>
    <w:rsid w:val="00356EA9"/>
    <w:rsid w:val="00357973"/>
    <w:rsid w:val="00357C88"/>
    <w:rsid w:val="00357CA2"/>
    <w:rsid w:val="003601E5"/>
    <w:rsid w:val="0036047C"/>
    <w:rsid w:val="0036108D"/>
    <w:rsid w:val="003615FB"/>
    <w:rsid w:val="00361A4B"/>
    <w:rsid w:val="003622AA"/>
    <w:rsid w:val="00362A27"/>
    <w:rsid w:val="00362AEC"/>
    <w:rsid w:val="00363580"/>
    <w:rsid w:val="0036384C"/>
    <w:rsid w:val="003640F9"/>
    <w:rsid w:val="0036634B"/>
    <w:rsid w:val="00367024"/>
    <w:rsid w:val="00367633"/>
    <w:rsid w:val="003676BD"/>
    <w:rsid w:val="003679FA"/>
    <w:rsid w:val="00367A49"/>
    <w:rsid w:val="00370DE2"/>
    <w:rsid w:val="003715C8"/>
    <w:rsid w:val="00371AB7"/>
    <w:rsid w:val="003721AE"/>
    <w:rsid w:val="003723E0"/>
    <w:rsid w:val="00372668"/>
    <w:rsid w:val="00373503"/>
    <w:rsid w:val="0037369B"/>
    <w:rsid w:val="00374486"/>
    <w:rsid w:val="003745DA"/>
    <w:rsid w:val="00374677"/>
    <w:rsid w:val="00374AFF"/>
    <w:rsid w:val="00374BD6"/>
    <w:rsid w:val="003752F5"/>
    <w:rsid w:val="003756A8"/>
    <w:rsid w:val="00375B1E"/>
    <w:rsid w:val="003778A2"/>
    <w:rsid w:val="00377A48"/>
    <w:rsid w:val="00377C37"/>
    <w:rsid w:val="00377D9E"/>
    <w:rsid w:val="00377F4F"/>
    <w:rsid w:val="00380233"/>
    <w:rsid w:val="00380891"/>
    <w:rsid w:val="003808E8"/>
    <w:rsid w:val="00380B9C"/>
    <w:rsid w:val="00380C28"/>
    <w:rsid w:val="00380FB3"/>
    <w:rsid w:val="003816F8"/>
    <w:rsid w:val="00382D23"/>
    <w:rsid w:val="00383019"/>
    <w:rsid w:val="00383667"/>
    <w:rsid w:val="00383AC3"/>
    <w:rsid w:val="0038462B"/>
    <w:rsid w:val="00384ABD"/>
    <w:rsid w:val="00384ECB"/>
    <w:rsid w:val="0038504C"/>
    <w:rsid w:val="003854F7"/>
    <w:rsid w:val="003855CC"/>
    <w:rsid w:val="00385922"/>
    <w:rsid w:val="003859F2"/>
    <w:rsid w:val="003863E9"/>
    <w:rsid w:val="00386721"/>
    <w:rsid w:val="00386A74"/>
    <w:rsid w:val="00386CDE"/>
    <w:rsid w:val="00387071"/>
    <w:rsid w:val="003878E8"/>
    <w:rsid w:val="00387E97"/>
    <w:rsid w:val="00390552"/>
    <w:rsid w:val="0039061D"/>
    <w:rsid w:val="00390BBC"/>
    <w:rsid w:val="00390CF3"/>
    <w:rsid w:val="003910E3"/>
    <w:rsid w:val="00391DB1"/>
    <w:rsid w:val="00392901"/>
    <w:rsid w:val="00392977"/>
    <w:rsid w:val="00392AD6"/>
    <w:rsid w:val="003939AB"/>
    <w:rsid w:val="003939DE"/>
    <w:rsid w:val="00393DB0"/>
    <w:rsid w:val="00393FEF"/>
    <w:rsid w:val="0039428D"/>
    <w:rsid w:val="00394E0C"/>
    <w:rsid w:val="0039559F"/>
    <w:rsid w:val="003956F8"/>
    <w:rsid w:val="00395834"/>
    <w:rsid w:val="00396542"/>
    <w:rsid w:val="00396E2F"/>
    <w:rsid w:val="00396E52"/>
    <w:rsid w:val="00396F6A"/>
    <w:rsid w:val="00397C46"/>
    <w:rsid w:val="003A0821"/>
    <w:rsid w:val="003A0823"/>
    <w:rsid w:val="003A0A69"/>
    <w:rsid w:val="003A0BDD"/>
    <w:rsid w:val="003A1848"/>
    <w:rsid w:val="003A19B4"/>
    <w:rsid w:val="003A1E25"/>
    <w:rsid w:val="003A27B6"/>
    <w:rsid w:val="003A2985"/>
    <w:rsid w:val="003A2D1F"/>
    <w:rsid w:val="003A2FBF"/>
    <w:rsid w:val="003A341D"/>
    <w:rsid w:val="003A3609"/>
    <w:rsid w:val="003A4332"/>
    <w:rsid w:val="003A438A"/>
    <w:rsid w:val="003A4464"/>
    <w:rsid w:val="003A583D"/>
    <w:rsid w:val="003A58A4"/>
    <w:rsid w:val="003A6B67"/>
    <w:rsid w:val="003A6DFD"/>
    <w:rsid w:val="003A6E78"/>
    <w:rsid w:val="003A7761"/>
    <w:rsid w:val="003A7982"/>
    <w:rsid w:val="003B04E1"/>
    <w:rsid w:val="003B0532"/>
    <w:rsid w:val="003B0628"/>
    <w:rsid w:val="003B062D"/>
    <w:rsid w:val="003B0B11"/>
    <w:rsid w:val="003B0D80"/>
    <w:rsid w:val="003B0F17"/>
    <w:rsid w:val="003B10D1"/>
    <w:rsid w:val="003B19C1"/>
    <w:rsid w:val="003B29E1"/>
    <w:rsid w:val="003B308C"/>
    <w:rsid w:val="003B359A"/>
    <w:rsid w:val="003B3B0F"/>
    <w:rsid w:val="003B485D"/>
    <w:rsid w:val="003B5537"/>
    <w:rsid w:val="003B560C"/>
    <w:rsid w:val="003B56BD"/>
    <w:rsid w:val="003B5820"/>
    <w:rsid w:val="003B5A83"/>
    <w:rsid w:val="003B7581"/>
    <w:rsid w:val="003C0559"/>
    <w:rsid w:val="003C17CB"/>
    <w:rsid w:val="003C261E"/>
    <w:rsid w:val="003C2A0D"/>
    <w:rsid w:val="003C2FE9"/>
    <w:rsid w:val="003C378E"/>
    <w:rsid w:val="003C3FDD"/>
    <w:rsid w:val="003C4404"/>
    <w:rsid w:val="003C479B"/>
    <w:rsid w:val="003C541E"/>
    <w:rsid w:val="003C57B9"/>
    <w:rsid w:val="003C5ADF"/>
    <w:rsid w:val="003C5B37"/>
    <w:rsid w:val="003C6A16"/>
    <w:rsid w:val="003C6BB1"/>
    <w:rsid w:val="003C7BB3"/>
    <w:rsid w:val="003C7C5D"/>
    <w:rsid w:val="003C7EC5"/>
    <w:rsid w:val="003D10F4"/>
    <w:rsid w:val="003D1AB1"/>
    <w:rsid w:val="003D1D41"/>
    <w:rsid w:val="003D1D81"/>
    <w:rsid w:val="003D24E7"/>
    <w:rsid w:val="003D2EF1"/>
    <w:rsid w:val="003D30FC"/>
    <w:rsid w:val="003D3100"/>
    <w:rsid w:val="003D3544"/>
    <w:rsid w:val="003D4BDB"/>
    <w:rsid w:val="003D53E4"/>
    <w:rsid w:val="003D5E5E"/>
    <w:rsid w:val="003D5FCB"/>
    <w:rsid w:val="003D6E27"/>
    <w:rsid w:val="003D7E9F"/>
    <w:rsid w:val="003E086C"/>
    <w:rsid w:val="003E0F64"/>
    <w:rsid w:val="003E1946"/>
    <w:rsid w:val="003E2619"/>
    <w:rsid w:val="003E3AF5"/>
    <w:rsid w:val="003E3E7C"/>
    <w:rsid w:val="003E47E1"/>
    <w:rsid w:val="003E498F"/>
    <w:rsid w:val="003E6B11"/>
    <w:rsid w:val="003E712C"/>
    <w:rsid w:val="003E73F4"/>
    <w:rsid w:val="003E7515"/>
    <w:rsid w:val="003E7A3C"/>
    <w:rsid w:val="003E7B84"/>
    <w:rsid w:val="003E7C72"/>
    <w:rsid w:val="003E7F87"/>
    <w:rsid w:val="003F0009"/>
    <w:rsid w:val="003F0BD4"/>
    <w:rsid w:val="003F0E78"/>
    <w:rsid w:val="003F1071"/>
    <w:rsid w:val="003F1CCD"/>
    <w:rsid w:val="003F1EDB"/>
    <w:rsid w:val="003F24BD"/>
    <w:rsid w:val="003F24D7"/>
    <w:rsid w:val="003F263B"/>
    <w:rsid w:val="003F3200"/>
    <w:rsid w:val="003F47FC"/>
    <w:rsid w:val="003F4822"/>
    <w:rsid w:val="003F4B20"/>
    <w:rsid w:val="003F4D86"/>
    <w:rsid w:val="003F5198"/>
    <w:rsid w:val="003F5295"/>
    <w:rsid w:val="003F5985"/>
    <w:rsid w:val="003F5C9D"/>
    <w:rsid w:val="003F62AA"/>
    <w:rsid w:val="003F633B"/>
    <w:rsid w:val="003F63F1"/>
    <w:rsid w:val="003F6454"/>
    <w:rsid w:val="003F68BF"/>
    <w:rsid w:val="003F7217"/>
    <w:rsid w:val="003F721F"/>
    <w:rsid w:val="003F7B22"/>
    <w:rsid w:val="00400195"/>
    <w:rsid w:val="00400902"/>
    <w:rsid w:val="00401361"/>
    <w:rsid w:val="004015C4"/>
    <w:rsid w:val="00402369"/>
    <w:rsid w:val="004024BC"/>
    <w:rsid w:val="004029F5"/>
    <w:rsid w:val="00402D7D"/>
    <w:rsid w:val="00403715"/>
    <w:rsid w:val="00403E1A"/>
    <w:rsid w:val="004041FB"/>
    <w:rsid w:val="00404223"/>
    <w:rsid w:val="004046A7"/>
    <w:rsid w:val="00404F34"/>
    <w:rsid w:val="00405156"/>
    <w:rsid w:val="004057F1"/>
    <w:rsid w:val="004066F7"/>
    <w:rsid w:val="00406AE7"/>
    <w:rsid w:val="00406E78"/>
    <w:rsid w:val="0040708D"/>
    <w:rsid w:val="00407362"/>
    <w:rsid w:val="004076B7"/>
    <w:rsid w:val="00407E52"/>
    <w:rsid w:val="00407F42"/>
    <w:rsid w:val="004101AD"/>
    <w:rsid w:val="00410879"/>
    <w:rsid w:val="00410C27"/>
    <w:rsid w:val="00410D5D"/>
    <w:rsid w:val="00410F79"/>
    <w:rsid w:val="00411F89"/>
    <w:rsid w:val="004125D7"/>
    <w:rsid w:val="00412A56"/>
    <w:rsid w:val="004131D3"/>
    <w:rsid w:val="00413658"/>
    <w:rsid w:val="0041374A"/>
    <w:rsid w:val="00413A44"/>
    <w:rsid w:val="00413F40"/>
    <w:rsid w:val="00414090"/>
    <w:rsid w:val="004153E0"/>
    <w:rsid w:val="00416168"/>
    <w:rsid w:val="004166B8"/>
    <w:rsid w:val="00416897"/>
    <w:rsid w:val="00416AB5"/>
    <w:rsid w:val="00416BA3"/>
    <w:rsid w:val="004171A3"/>
    <w:rsid w:val="0041763B"/>
    <w:rsid w:val="00417CCE"/>
    <w:rsid w:val="004204A8"/>
    <w:rsid w:val="00420554"/>
    <w:rsid w:val="00420D13"/>
    <w:rsid w:val="0042153E"/>
    <w:rsid w:val="004216D1"/>
    <w:rsid w:val="00421BD1"/>
    <w:rsid w:val="00421CA0"/>
    <w:rsid w:val="00422013"/>
    <w:rsid w:val="00423711"/>
    <w:rsid w:val="00423C07"/>
    <w:rsid w:val="00423DD3"/>
    <w:rsid w:val="00423F6A"/>
    <w:rsid w:val="00423FC3"/>
    <w:rsid w:val="00424B5B"/>
    <w:rsid w:val="00425419"/>
    <w:rsid w:val="004255A2"/>
    <w:rsid w:val="00425648"/>
    <w:rsid w:val="00425F14"/>
    <w:rsid w:val="00426415"/>
    <w:rsid w:val="00427432"/>
    <w:rsid w:val="004278AD"/>
    <w:rsid w:val="00427C49"/>
    <w:rsid w:val="00430091"/>
    <w:rsid w:val="004302CE"/>
    <w:rsid w:val="00430B48"/>
    <w:rsid w:val="00430D51"/>
    <w:rsid w:val="00431160"/>
    <w:rsid w:val="00432C5F"/>
    <w:rsid w:val="00433D0C"/>
    <w:rsid w:val="004340BC"/>
    <w:rsid w:val="00435042"/>
    <w:rsid w:val="0043541B"/>
    <w:rsid w:val="004359A4"/>
    <w:rsid w:val="004374B5"/>
    <w:rsid w:val="00437633"/>
    <w:rsid w:val="00437799"/>
    <w:rsid w:val="00437AA2"/>
    <w:rsid w:val="00437B97"/>
    <w:rsid w:val="0044007E"/>
    <w:rsid w:val="00440B3D"/>
    <w:rsid w:val="0044142F"/>
    <w:rsid w:val="004414A9"/>
    <w:rsid w:val="00443583"/>
    <w:rsid w:val="00444726"/>
    <w:rsid w:val="004449DB"/>
    <w:rsid w:val="00444F0A"/>
    <w:rsid w:val="0044504E"/>
    <w:rsid w:val="004456E5"/>
    <w:rsid w:val="004457AE"/>
    <w:rsid w:val="00445DB8"/>
    <w:rsid w:val="0044633F"/>
    <w:rsid w:val="0044656C"/>
    <w:rsid w:val="00446B79"/>
    <w:rsid w:val="00446DE3"/>
    <w:rsid w:val="00447A1D"/>
    <w:rsid w:val="00450406"/>
    <w:rsid w:val="00450423"/>
    <w:rsid w:val="004504A2"/>
    <w:rsid w:val="00450610"/>
    <w:rsid w:val="00451BE1"/>
    <w:rsid w:val="00452086"/>
    <w:rsid w:val="0045283B"/>
    <w:rsid w:val="00452AF3"/>
    <w:rsid w:val="00453580"/>
    <w:rsid w:val="00453660"/>
    <w:rsid w:val="0045444D"/>
    <w:rsid w:val="00454EB6"/>
    <w:rsid w:val="0045659C"/>
    <w:rsid w:val="00456973"/>
    <w:rsid w:val="00456EB4"/>
    <w:rsid w:val="004576B0"/>
    <w:rsid w:val="00460023"/>
    <w:rsid w:val="004602F0"/>
    <w:rsid w:val="00460EC6"/>
    <w:rsid w:val="004618E9"/>
    <w:rsid w:val="00461A75"/>
    <w:rsid w:val="004620F8"/>
    <w:rsid w:val="0046305E"/>
    <w:rsid w:val="00463258"/>
    <w:rsid w:val="00463665"/>
    <w:rsid w:val="0046369A"/>
    <w:rsid w:val="00463BDB"/>
    <w:rsid w:val="004648BF"/>
    <w:rsid w:val="00464FCA"/>
    <w:rsid w:val="00465FAD"/>
    <w:rsid w:val="00466B0E"/>
    <w:rsid w:val="00466F18"/>
    <w:rsid w:val="004675CB"/>
    <w:rsid w:val="00467717"/>
    <w:rsid w:val="00467CCE"/>
    <w:rsid w:val="00467D05"/>
    <w:rsid w:val="00467ECD"/>
    <w:rsid w:val="00467EF4"/>
    <w:rsid w:val="0047044D"/>
    <w:rsid w:val="0047064B"/>
    <w:rsid w:val="004706AC"/>
    <w:rsid w:val="00470C41"/>
    <w:rsid w:val="00471057"/>
    <w:rsid w:val="00471CD8"/>
    <w:rsid w:val="00471CE6"/>
    <w:rsid w:val="0047212B"/>
    <w:rsid w:val="00472CA6"/>
    <w:rsid w:val="00473CE5"/>
    <w:rsid w:val="00474296"/>
    <w:rsid w:val="00475308"/>
    <w:rsid w:val="00475823"/>
    <w:rsid w:val="00475CF2"/>
    <w:rsid w:val="00476194"/>
    <w:rsid w:val="0047647B"/>
    <w:rsid w:val="00476A14"/>
    <w:rsid w:val="00476AB6"/>
    <w:rsid w:val="00476D5C"/>
    <w:rsid w:val="00477661"/>
    <w:rsid w:val="0047798F"/>
    <w:rsid w:val="00477EEF"/>
    <w:rsid w:val="00480201"/>
    <w:rsid w:val="0048049A"/>
    <w:rsid w:val="00481229"/>
    <w:rsid w:val="00482B17"/>
    <w:rsid w:val="00482DEF"/>
    <w:rsid w:val="00483D87"/>
    <w:rsid w:val="00484612"/>
    <w:rsid w:val="00484D18"/>
    <w:rsid w:val="00485B9F"/>
    <w:rsid w:val="00485EEA"/>
    <w:rsid w:val="0048661B"/>
    <w:rsid w:val="004868AF"/>
    <w:rsid w:val="00486FA5"/>
    <w:rsid w:val="00487BB9"/>
    <w:rsid w:val="00487E21"/>
    <w:rsid w:val="00487F31"/>
    <w:rsid w:val="00490056"/>
    <w:rsid w:val="00490068"/>
    <w:rsid w:val="00490133"/>
    <w:rsid w:val="00491481"/>
    <w:rsid w:val="0049188C"/>
    <w:rsid w:val="00491BEA"/>
    <w:rsid w:val="00491C33"/>
    <w:rsid w:val="00491D42"/>
    <w:rsid w:val="0049240A"/>
    <w:rsid w:val="004924B3"/>
    <w:rsid w:val="0049302D"/>
    <w:rsid w:val="004934D4"/>
    <w:rsid w:val="00493A9F"/>
    <w:rsid w:val="00494411"/>
    <w:rsid w:val="00494D43"/>
    <w:rsid w:val="00494D9B"/>
    <w:rsid w:val="00494E60"/>
    <w:rsid w:val="004952DC"/>
    <w:rsid w:val="00495A20"/>
    <w:rsid w:val="004966A2"/>
    <w:rsid w:val="004967F2"/>
    <w:rsid w:val="004968AF"/>
    <w:rsid w:val="0049795D"/>
    <w:rsid w:val="00497B13"/>
    <w:rsid w:val="004A093B"/>
    <w:rsid w:val="004A0B16"/>
    <w:rsid w:val="004A181B"/>
    <w:rsid w:val="004A27E2"/>
    <w:rsid w:val="004A3A4E"/>
    <w:rsid w:val="004A4108"/>
    <w:rsid w:val="004A44B8"/>
    <w:rsid w:val="004A5637"/>
    <w:rsid w:val="004A623B"/>
    <w:rsid w:val="004A661C"/>
    <w:rsid w:val="004A6686"/>
    <w:rsid w:val="004A76A6"/>
    <w:rsid w:val="004A7BFA"/>
    <w:rsid w:val="004B055B"/>
    <w:rsid w:val="004B0A00"/>
    <w:rsid w:val="004B13BA"/>
    <w:rsid w:val="004B32A1"/>
    <w:rsid w:val="004B37A8"/>
    <w:rsid w:val="004B3BDA"/>
    <w:rsid w:val="004B4482"/>
    <w:rsid w:val="004B51A3"/>
    <w:rsid w:val="004B64D6"/>
    <w:rsid w:val="004B6C24"/>
    <w:rsid w:val="004B738E"/>
    <w:rsid w:val="004B7704"/>
    <w:rsid w:val="004B78DF"/>
    <w:rsid w:val="004B7B14"/>
    <w:rsid w:val="004C012F"/>
    <w:rsid w:val="004C0993"/>
    <w:rsid w:val="004C2009"/>
    <w:rsid w:val="004C2C3B"/>
    <w:rsid w:val="004C3255"/>
    <w:rsid w:val="004C32D4"/>
    <w:rsid w:val="004C4569"/>
    <w:rsid w:val="004C4AF6"/>
    <w:rsid w:val="004C55F7"/>
    <w:rsid w:val="004C587B"/>
    <w:rsid w:val="004C5A66"/>
    <w:rsid w:val="004C5D1E"/>
    <w:rsid w:val="004C600A"/>
    <w:rsid w:val="004C658D"/>
    <w:rsid w:val="004C6E43"/>
    <w:rsid w:val="004C6EC6"/>
    <w:rsid w:val="004C70F4"/>
    <w:rsid w:val="004C71DB"/>
    <w:rsid w:val="004C72B7"/>
    <w:rsid w:val="004D0B47"/>
    <w:rsid w:val="004D1136"/>
    <w:rsid w:val="004D1263"/>
    <w:rsid w:val="004D1D3A"/>
    <w:rsid w:val="004D276B"/>
    <w:rsid w:val="004D2E9F"/>
    <w:rsid w:val="004D3B52"/>
    <w:rsid w:val="004D3D01"/>
    <w:rsid w:val="004D429D"/>
    <w:rsid w:val="004D4599"/>
    <w:rsid w:val="004D48E4"/>
    <w:rsid w:val="004D57B1"/>
    <w:rsid w:val="004D5B30"/>
    <w:rsid w:val="004D60AB"/>
    <w:rsid w:val="004D6B64"/>
    <w:rsid w:val="004D7304"/>
    <w:rsid w:val="004D7AA0"/>
    <w:rsid w:val="004D7F3E"/>
    <w:rsid w:val="004E0497"/>
    <w:rsid w:val="004E07D0"/>
    <w:rsid w:val="004E12E0"/>
    <w:rsid w:val="004E1347"/>
    <w:rsid w:val="004E1575"/>
    <w:rsid w:val="004E1D57"/>
    <w:rsid w:val="004E2A57"/>
    <w:rsid w:val="004E40CF"/>
    <w:rsid w:val="004E4260"/>
    <w:rsid w:val="004E58BD"/>
    <w:rsid w:val="004E5913"/>
    <w:rsid w:val="004E64F9"/>
    <w:rsid w:val="004E6739"/>
    <w:rsid w:val="004F00CB"/>
    <w:rsid w:val="004F0BE0"/>
    <w:rsid w:val="004F1086"/>
    <w:rsid w:val="004F1286"/>
    <w:rsid w:val="004F135B"/>
    <w:rsid w:val="004F156A"/>
    <w:rsid w:val="004F1714"/>
    <w:rsid w:val="004F219D"/>
    <w:rsid w:val="004F26F2"/>
    <w:rsid w:val="004F30A1"/>
    <w:rsid w:val="004F318F"/>
    <w:rsid w:val="004F383E"/>
    <w:rsid w:val="004F443E"/>
    <w:rsid w:val="004F453D"/>
    <w:rsid w:val="004F465C"/>
    <w:rsid w:val="004F4A7C"/>
    <w:rsid w:val="004F4F06"/>
    <w:rsid w:val="004F50D3"/>
    <w:rsid w:val="004F52FB"/>
    <w:rsid w:val="004F54B8"/>
    <w:rsid w:val="004F5C04"/>
    <w:rsid w:val="004F77CB"/>
    <w:rsid w:val="004F7A30"/>
    <w:rsid w:val="004F7A6A"/>
    <w:rsid w:val="00500095"/>
    <w:rsid w:val="005000BA"/>
    <w:rsid w:val="0050049B"/>
    <w:rsid w:val="00500C58"/>
    <w:rsid w:val="005022E1"/>
    <w:rsid w:val="00502561"/>
    <w:rsid w:val="00502AD3"/>
    <w:rsid w:val="00503267"/>
    <w:rsid w:val="005039F3"/>
    <w:rsid w:val="00503B77"/>
    <w:rsid w:val="00503D2F"/>
    <w:rsid w:val="00504F17"/>
    <w:rsid w:val="005068DD"/>
    <w:rsid w:val="00506AA8"/>
    <w:rsid w:val="00506C82"/>
    <w:rsid w:val="00506F4C"/>
    <w:rsid w:val="005113E6"/>
    <w:rsid w:val="00511ADF"/>
    <w:rsid w:val="00511F30"/>
    <w:rsid w:val="0051278C"/>
    <w:rsid w:val="00512FC3"/>
    <w:rsid w:val="005134E4"/>
    <w:rsid w:val="00513A7B"/>
    <w:rsid w:val="00514779"/>
    <w:rsid w:val="00514E56"/>
    <w:rsid w:val="00515C73"/>
    <w:rsid w:val="00516281"/>
    <w:rsid w:val="005162FB"/>
    <w:rsid w:val="00516850"/>
    <w:rsid w:val="00516E75"/>
    <w:rsid w:val="00517248"/>
    <w:rsid w:val="00517505"/>
    <w:rsid w:val="005206D5"/>
    <w:rsid w:val="00521DE4"/>
    <w:rsid w:val="0052256E"/>
    <w:rsid w:val="00522C5E"/>
    <w:rsid w:val="0052311A"/>
    <w:rsid w:val="00523217"/>
    <w:rsid w:val="00524211"/>
    <w:rsid w:val="0052444E"/>
    <w:rsid w:val="00524476"/>
    <w:rsid w:val="00524619"/>
    <w:rsid w:val="0052461E"/>
    <w:rsid w:val="00526042"/>
    <w:rsid w:val="00527011"/>
    <w:rsid w:val="0052744A"/>
    <w:rsid w:val="0052762D"/>
    <w:rsid w:val="00527851"/>
    <w:rsid w:val="00527A73"/>
    <w:rsid w:val="00527B85"/>
    <w:rsid w:val="005304F3"/>
    <w:rsid w:val="00530C61"/>
    <w:rsid w:val="00530EEB"/>
    <w:rsid w:val="00531343"/>
    <w:rsid w:val="0053137A"/>
    <w:rsid w:val="005317AD"/>
    <w:rsid w:val="00531DE3"/>
    <w:rsid w:val="00532649"/>
    <w:rsid w:val="00533665"/>
    <w:rsid w:val="00533E8D"/>
    <w:rsid w:val="00534185"/>
    <w:rsid w:val="0053421B"/>
    <w:rsid w:val="0053475A"/>
    <w:rsid w:val="00534ACC"/>
    <w:rsid w:val="005359EC"/>
    <w:rsid w:val="00535C88"/>
    <w:rsid w:val="00535C96"/>
    <w:rsid w:val="00536F0E"/>
    <w:rsid w:val="0053779F"/>
    <w:rsid w:val="00537A3B"/>
    <w:rsid w:val="00537B2A"/>
    <w:rsid w:val="00540079"/>
    <w:rsid w:val="0054061A"/>
    <w:rsid w:val="0054121C"/>
    <w:rsid w:val="00541601"/>
    <w:rsid w:val="00541CF2"/>
    <w:rsid w:val="005421FC"/>
    <w:rsid w:val="0054261A"/>
    <w:rsid w:val="005437D8"/>
    <w:rsid w:val="00543803"/>
    <w:rsid w:val="00544530"/>
    <w:rsid w:val="00544C50"/>
    <w:rsid w:val="00544CA5"/>
    <w:rsid w:val="00544D86"/>
    <w:rsid w:val="00545806"/>
    <w:rsid w:val="005458A2"/>
    <w:rsid w:val="00545A41"/>
    <w:rsid w:val="005460DA"/>
    <w:rsid w:val="00546121"/>
    <w:rsid w:val="0054657F"/>
    <w:rsid w:val="00547163"/>
    <w:rsid w:val="005473FD"/>
    <w:rsid w:val="00547B86"/>
    <w:rsid w:val="0055035F"/>
    <w:rsid w:val="005517FC"/>
    <w:rsid w:val="00551F72"/>
    <w:rsid w:val="0055236C"/>
    <w:rsid w:val="005536C6"/>
    <w:rsid w:val="005539D6"/>
    <w:rsid w:val="00553F23"/>
    <w:rsid w:val="00553FC7"/>
    <w:rsid w:val="00554859"/>
    <w:rsid w:val="00554CF0"/>
    <w:rsid w:val="00554E61"/>
    <w:rsid w:val="0055507A"/>
    <w:rsid w:val="005553FE"/>
    <w:rsid w:val="00555462"/>
    <w:rsid w:val="00555876"/>
    <w:rsid w:val="00555BE3"/>
    <w:rsid w:val="00555BEF"/>
    <w:rsid w:val="00555D76"/>
    <w:rsid w:val="0055611B"/>
    <w:rsid w:val="00557629"/>
    <w:rsid w:val="00557693"/>
    <w:rsid w:val="00557B03"/>
    <w:rsid w:val="00560102"/>
    <w:rsid w:val="00560232"/>
    <w:rsid w:val="00560913"/>
    <w:rsid w:val="00560D35"/>
    <w:rsid w:val="0056151F"/>
    <w:rsid w:val="00561C5D"/>
    <w:rsid w:val="0056206E"/>
    <w:rsid w:val="0056232D"/>
    <w:rsid w:val="00562FCE"/>
    <w:rsid w:val="0056316D"/>
    <w:rsid w:val="0056319E"/>
    <w:rsid w:val="00563B02"/>
    <w:rsid w:val="0056400E"/>
    <w:rsid w:val="00565224"/>
    <w:rsid w:val="005654FF"/>
    <w:rsid w:val="00566181"/>
    <w:rsid w:val="005665C7"/>
    <w:rsid w:val="005668F1"/>
    <w:rsid w:val="00566C4E"/>
    <w:rsid w:val="00567303"/>
    <w:rsid w:val="005673B1"/>
    <w:rsid w:val="00567A1A"/>
    <w:rsid w:val="00567CF6"/>
    <w:rsid w:val="00567D2D"/>
    <w:rsid w:val="005702A6"/>
    <w:rsid w:val="0057095B"/>
    <w:rsid w:val="0057097E"/>
    <w:rsid w:val="005709F6"/>
    <w:rsid w:val="0057102D"/>
    <w:rsid w:val="0057169D"/>
    <w:rsid w:val="0057191E"/>
    <w:rsid w:val="005719BD"/>
    <w:rsid w:val="00571E83"/>
    <w:rsid w:val="00572530"/>
    <w:rsid w:val="005729EA"/>
    <w:rsid w:val="00572B90"/>
    <w:rsid w:val="00572E64"/>
    <w:rsid w:val="00572FD2"/>
    <w:rsid w:val="00573232"/>
    <w:rsid w:val="00573342"/>
    <w:rsid w:val="005735CE"/>
    <w:rsid w:val="00573AE3"/>
    <w:rsid w:val="00573CBF"/>
    <w:rsid w:val="00573E57"/>
    <w:rsid w:val="00574512"/>
    <w:rsid w:val="00574604"/>
    <w:rsid w:val="00575177"/>
    <w:rsid w:val="00575223"/>
    <w:rsid w:val="00575809"/>
    <w:rsid w:val="00575A61"/>
    <w:rsid w:val="00575A8D"/>
    <w:rsid w:val="00575ADD"/>
    <w:rsid w:val="00576026"/>
    <w:rsid w:val="005763D1"/>
    <w:rsid w:val="005768A2"/>
    <w:rsid w:val="00576997"/>
    <w:rsid w:val="00576B84"/>
    <w:rsid w:val="00576FE3"/>
    <w:rsid w:val="00577613"/>
    <w:rsid w:val="00580904"/>
    <w:rsid w:val="00580C31"/>
    <w:rsid w:val="005815D0"/>
    <w:rsid w:val="0058194A"/>
    <w:rsid w:val="00581AB3"/>
    <w:rsid w:val="00581BA6"/>
    <w:rsid w:val="00581E5A"/>
    <w:rsid w:val="00582890"/>
    <w:rsid w:val="00583061"/>
    <w:rsid w:val="00583281"/>
    <w:rsid w:val="005833AD"/>
    <w:rsid w:val="005837D0"/>
    <w:rsid w:val="0058410B"/>
    <w:rsid w:val="005842DA"/>
    <w:rsid w:val="005845F8"/>
    <w:rsid w:val="005851AA"/>
    <w:rsid w:val="00585596"/>
    <w:rsid w:val="00585794"/>
    <w:rsid w:val="00585B7C"/>
    <w:rsid w:val="00585F59"/>
    <w:rsid w:val="005863A0"/>
    <w:rsid w:val="005871C6"/>
    <w:rsid w:val="0058720E"/>
    <w:rsid w:val="005874B6"/>
    <w:rsid w:val="005902A2"/>
    <w:rsid w:val="00590A73"/>
    <w:rsid w:val="00590CBC"/>
    <w:rsid w:val="005922BF"/>
    <w:rsid w:val="00593EFD"/>
    <w:rsid w:val="0059480E"/>
    <w:rsid w:val="00595AEE"/>
    <w:rsid w:val="00595B16"/>
    <w:rsid w:val="00595D58"/>
    <w:rsid w:val="00595EB0"/>
    <w:rsid w:val="00596C2B"/>
    <w:rsid w:val="00596D04"/>
    <w:rsid w:val="005970A6"/>
    <w:rsid w:val="00597124"/>
    <w:rsid w:val="005971D8"/>
    <w:rsid w:val="0059761E"/>
    <w:rsid w:val="00597C33"/>
    <w:rsid w:val="00597FD2"/>
    <w:rsid w:val="005A01A4"/>
    <w:rsid w:val="005A0368"/>
    <w:rsid w:val="005A078D"/>
    <w:rsid w:val="005A0DDB"/>
    <w:rsid w:val="005A0F89"/>
    <w:rsid w:val="005A13A3"/>
    <w:rsid w:val="005A1EB8"/>
    <w:rsid w:val="005A2CB1"/>
    <w:rsid w:val="005A2F72"/>
    <w:rsid w:val="005A3550"/>
    <w:rsid w:val="005A3EE7"/>
    <w:rsid w:val="005A3FEF"/>
    <w:rsid w:val="005A4738"/>
    <w:rsid w:val="005A56DF"/>
    <w:rsid w:val="005A5983"/>
    <w:rsid w:val="005A5E8F"/>
    <w:rsid w:val="005A67BA"/>
    <w:rsid w:val="005A67E0"/>
    <w:rsid w:val="005A72AC"/>
    <w:rsid w:val="005B023D"/>
    <w:rsid w:val="005B0A0D"/>
    <w:rsid w:val="005B0BE9"/>
    <w:rsid w:val="005B0F7C"/>
    <w:rsid w:val="005B1448"/>
    <w:rsid w:val="005B2158"/>
    <w:rsid w:val="005B22AA"/>
    <w:rsid w:val="005B2702"/>
    <w:rsid w:val="005B2B89"/>
    <w:rsid w:val="005B394A"/>
    <w:rsid w:val="005B3A7B"/>
    <w:rsid w:val="005B3D8F"/>
    <w:rsid w:val="005B4938"/>
    <w:rsid w:val="005B4E99"/>
    <w:rsid w:val="005B6BE1"/>
    <w:rsid w:val="005B6D7A"/>
    <w:rsid w:val="005B754F"/>
    <w:rsid w:val="005B7615"/>
    <w:rsid w:val="005B7781"/>
    <w:rsid w:val="005B7891"/>
    <w:rsid w:val="005C06E9"/>
    <w:rsid w:val="005C1AAC"/>
    <w:rsid w:val="005C1FE9"/>
    <w:rsid w:val="005C24B4"/>
    <w:rsid w:val="005C25F7"/>
    <w:rsid w:val="005C2AAE"/>
    <w:rsid w:val="005C2B0A"/>
    <w:rsid w:val="005C31BE"/>
    <w:rsid w:val="005C3AE9"/>
    <w:rsid w:val="005C3C25"/>
    <w:rsid w:val="005C3E5D"/>
    <w:rsid w:val="005C41A6"/>
    <w:rsid w:val="005C4577"/>
    <w:rsid w:val="005C491A"/>
    <w:rsid w:val="005C4E39"/>
    <w:rsid w:val="005C5173"/>
    <w:rsid w:val="005C5259"/>
    <w:rsid w:val="005C545B"/>
    <w:rsid w:val="005C5BD6"/>
    <w:rsid w:val="005C5DA1"/>
    <w:rsid w:val="005C5EF4"/>
    <w:rsid w:val="005C6610"/>
    <w:rsid w:val="005C6802"/>
    <w:rsid w:val="005C6F7C"/>
    <w:rsid w:val="005C794F"/>
    <w:rsid w:val="005D060C"/>
    <w:rsid w:val="005D0867"/>
    <w:rsid w:val="005D0C24"/>
    <w:rsid w:val="005D0C3B"/>
    <w:rsid w:val="005D0F28"/>
    <w:rsid w:val="005D14E5"/>
    <w:rsid w:val="005D2513"/>
    <w:rsid w:val="005D41C2"/>
    <w:rsid w:val="005D41FF"/>
    <w:rsid w:val="005D44DD"/>
    <w:rsid w:val="005D4BEE"/>
    <w:rsid w:val="005D4E59"/>
    <w:rsid w:val="005D580A"/>
    <w:rsid w:val="005D5FF6"/>
    <w:rsid w:val="005D6D84"/>
    <w:rsid w:val="005D6F03"/>
    <w:rsid w:val="005D7552"/>
    <w:rsid w:val="005D76BB"/>
    <w:rsid w:val="005E01B3"/>
    <w:rsid w:val="005E0846"/>
    <w:rsid w:val="005E0A65"/>
    <w:rsid w:val="005E0C69"/>
    <w:rsid w:val="005E10ED"/>
    <w:rsid w:val="005E1BA0"/>
    <w:rsid w:val="005E1C02"/>
    <w:rsid w:val="005E2AA1"/>
    <w:rsid w:val="005E3A47"/>
    <w:rsid w:val="005E4CF4"/>
    <w:rsid w:val="005E4F30"/>
    <w:rsid w:val="005E513E"/>
    <w:rsid w:val="005E5921"/>
    <w:rsid w:val="005E6772"/>
    <w:rsid w:val="005E6B49"/>
    <w:rsid w:val="005E6EF0"/>
    <w:rsid w:val="005E6FFB"/>
    <w:rsid w:val="005E73FE"/>
    <w:rsid w:val="005E7D7B"/>
    <w:rsid w:val="005F03E4"/>
    <w:rsid w:val="005F1598"/>
    <w:rsid w:val="005F2365"/>
    <w:rsid w:val="005F25DF"/>
    <w:rsid w:val="005F2F0A"/>
    <w:rsid w:val="005F5E22"/>
    <w:rsid w:val="005F6A06"/>
    <w:rsid w:val="005F6BF6"/>
    <w:rsid w:val="005F7323"/>
    <w:rsid w:val="005F77CE"/>
    <w:rsid w:val="006019EB"/>
    <w:rsid w:val="00601D27"/>
    <w:rsid w:val="00601E2B"/>
    <w:rsid w:val="00602012"/>
    <w:rsid w:val="006022CF"/>
    <w:rsid w:val="006022F1"/>
    <w:rsid w:val="006024E8"/>
    <w:rsid w:val="00602783"/>
    <w:rsid w:val="00603292"/>
    <w:rsid w:val="00603452"/>
    <w:rsid w:val="0060360B"/>
    <w:rsid w:val="00603F95"/>
    <w:rsid w:val="00604146"/>
    <w:rsid w:val="00604842"/>
    <w:rsid w:val="00604C29"/>
    <w:rsid w:val="00604CCE"/>
    <w:rsid w:val="006052D9"/>
    <w:rsid w:val="00605A8F"/>
    <w:rsid w:val="00605C21"/>
    <w:rsid w:val="00606880"/>
    <w:rsid w:val="006068C0"/>
    <w:rsid w:val="0060700F"/>
    <w:rsid w:val="0060740E"/>
    <w:rsid w:val="006075BC"/>
    <w:rsid w:val="006079D6"/>
    <w:rsid w:val="00607EE8"/>
    <w:rsid w:val="00610EE8"/>
    <w:rsid w:val="0061120F"/>
    <w:rsid w:val="006112E8"/>
    <w:rsid w:val="00611788"/>
    <w:rsid w:val="006126B6"/>
    <w:rsid w:val="006131FF"/>
    <w:rsid w:val="006133D9"/>
    <w:rsid w:val="00613847"/>
    <w:rsid w:val="00613B15"/>
    <w:rsid w:val="00614997"/>
    <w:rsid w:val="00614CB8"/>
    <w:rsid w:val="006155DA"/>
    <w:rsid w:val="00616956"/>
    <w:rsid w:val="00617169"/>
    <w:rsid w:val="00617287"/>
    <w:rsid w:val="0061745B"/>
    <w:rsid w:val="00617584"/>
    <w:rsid w:val="0061789B"/>
    <w:rsid w:val="00617DFD"/>
    <w:rsid w:val="00620977"/>
    <w:rsid w:val="00620AB1"/>
    <w:rsid w:val="00620E17"/>
    <w:rsid w:val="00621126"/>
    <w:rsid w:val="00622D71"/>
    <w:rsid w:val="006230B6"/>
    <w:rsid w:val="00623CF9"/>
    <w:rsid w:val="00623D99"/>
    <w:rsid w:val="00624ACF"/>
    <w:rsid w:val="00625B14"/>
    <w:rsid w:val="00625C24"/>
    <w:rsid w:val="00625EF1"/>
    <w:rsid w:val="0062629B"/>
    <w:rsid w:val="006265C2"/>
    <w:rsid w:val="006269EA"/>
    <w:rsid w:val="00626C4A"/>
    <w:rsid w:val="006270B8"/>
    <w:rsid w:val="00627375"/>
    <w:rsid w:val="00627659"/>
    <w:rsid w:val="006277F3"/>
    <w:rsid w:val="006306C4"/>
    <w:rsid w:val="00630E02"/>
    <w:rsid w:val="00630FCE"/>
    <w:rsid w:val="0063107F"/>
    <w:rsid w:val="00631744"/>
    <w:rsid w:val="00631760"/>
    <w:rsid w:val="00631D6B"/>
    <w:rsid w:val="00632649"/>
    <w:rsid w:val="006329E3"/>
    <w:rsid w:val="00632B6D"/>
    <w:rsid w:val="00632E00"/>
    <w:rsid w:val="00633CA1"/>
    <w:rsid w:val="00634214"/>
    <w:rsid w:val="00635154"/>
    <w:rsid w:val="006356A9"/>
    <w:rsid w:val="00635A47"/>
    <w:rsid w:val="00635AAB"/>
    <w:rsid w:val="00635AC1"/>
    <w:rsid w:val="006365E9"/>
    <w:rsid w:val="006374B0"/>
    <w:rsid w:val="00637647"/>
    <w:rsid w:val="00637EF2"/>
    <w:rsid w:val="00640137"/>
    <w:rsid w:val="0064066B"/>
    <w:rsid w:val="00640886"/>
    <w:rsid w:val="00640BAD"/>
    <w:rsid w:val="00640E41"/>
    <w:rsid w:val="00640E55"/>
    <w:rsid w:val="006413C4"/>
    <w:rsid w:val="00641644"/>
    <w:rsid w:val="00641A85"/>
    <w:rsid w:val="00641C9D"/>
    <w:rsid w:val="00641E00"/>
    <w:rsid w:val="0064276B"/>
    <w:rsid w:val="00642BFF"/>
    <w:rsid w:val="00642C9C"/>
    <w:rsid w:val="00642E84"/>
    <w:rsid w:val="006432E1"/>
    <w:rsid w:val="00643390"/>
    <w:rsid w:val="006438B4"/>
    <w:rsid w:val="00644B90"/>
    <w:rsid w:val="00644FB9"/>
    <w:rsid w:val="00645051"/>
    <w:rsid w:val="00646DAD"/>
    <w:rsid w:val="00647216"/>
    <w:rsid w:val="006505D5"/>
    <w:rsid w:val="006507C3"/>
    <w:rsid w:val="00650B5E"/>
    <w:rsid w:val="006511BF"/>
    <w:rsid w:val="00651297"/>
    <w:rsid w:val="00651521"/>
    <w:rsid w:val="0065174E"/>
    <w:rsid w:val="006518B2"/>
    <w:rsid w:val="0065204A"/>
    <w:rsid w:val="00652F0E"/>
    <w:rsid w:val="006537B7"/>
    <w:rsid w:val="00653FFC"/>
    <w:rsid w:val="00654361"/>
    <w:rsid w:val="0065439D"/>
    <w:rsid w:val="006546EA"/>
    <w:rsid w:val="006546F6"/>
    <w:rsid w:val="00654941"/>
    <w:rsid w:val="006550C2"/>
    <w:rsid w:val="006551E4"/>
    <w:rsid w:val="0065530C"/>
    <w:rsid w:val="00655779"/>
    <w:rsid w:val="0065663D"/>
    <w:rsid w:val="00656A85"/>
    <w:rsid w:val="00656B4F"/>
    <w:rsid w:val="006575D2"/>
    <w:rsid w:val="00657AB9"/>
    <w:rsid w:val="00657D3F"/>
    <w:rsid w:val="00657E8B"/>
    <w:rsid w:val="00660177"/>
    <w:rsid w:val="006606FE"/>
    <w:rsid w:val="00660EEE"/>
    <w:rsid w:val="00661601"/>
    <w:rsid w:val="00662487"/>
    <w:rsid w:val="00662E2C"/>
    <w:rsid w:val="00662F99"/>
    <w:rsid w:val="00663FDB"/>
    <w:rsid w:val="0066454F"/>
    <w:rsid w:val="006649B5"/>
    <w:rsid w:val="006657CD"/>
    <w:rsid w:val="00665F53"/>
    <w:rsid w:val="00666379"/>
    <w:rsid w:val="0066727D"/>
    <w:rsid w:val="00667F5F"/>
    <w:rsid w:val="00670066"/>
    <w:rsid w:val="00670E2F"/>
    <w:rsid w:val="006718B0"/>
    <w:rsid w:val="00671F75"/>
    <w:rsid w:val="006722A9"/>
    <w:rsid w:val="0067271C"/>
    <w:rsid w:val="00672BB4"/>
    <w:rsid w:val="00672BC5"/>
    <w:rsid w:val="00672BF7"/>
    <w:rsid w:val="00673278"/>
    <w:rsid w:val="0067353B"/>
    <w:rsid w:val="00673799"/>
    <w:rsid w:val="006740D5"/>
    <w:rsid w:val="006744F8"/>
    <w:rsid w:val="00674711"/>
    <w:rsid w:val="00675876"/>
    <w:rsid w:val="00675A31"/>
    <w:rsid w:val="00675BB7"/>
    <w:rsid w:val="006765CE"/>
    <w:rsid w:val="00676BA2"/>
    <w:rsid w:val="00676D5A"/>
    <w:rsid w:val="00677521"/>
    <w:rsid w:val="0068065A"/>
    <w:rsid w:val="006814D1"/>
    <w:rsid w:val="006819B4"/>
    <w:rsid w:val="00681BE1"/>
    <w:rsid w:val="00681C86"/>
    <w:rsid w:val="00682117"/>
    <w:rsid w:val="0068212B"/>
    <w:rsid w:val="00682B58"/>
    <w:rsid w:val="00682C18"/>
    <w:rsid w:val="00682CC1"/>
    <w:rsid w:val="00683330"/>
    <w:rsid w:val="00684965"/>
    <w:rsid w:val="00684E5C"/>
    <w:rsid w:val="00685A37"/>
    <w:rsid w:val="00685D18"/>
    <w:rsid w:val="00685F21"/>
    <w:rsid w:val="00686F55"/>
    <w:rsid w:val="00687073"/>
    <w:rsid w:val="006876C0"/>
    <w:rsid w:val="00687826"/>
    <w:rsid w:val="006902EA"/>
    <w:rsid w:val="006904A0"/>
    <w:rsid w:val="00690881"/>
    <w:rsid w:val="0069132C"/>
    <w:rsid w:val="00691655"/>
    <w:rsid w:val="00692BE0"/>
    <w:rsid w:val="00692DAE"/>
    <w:rsid w:val="00693018"/>
    <w:rsid w:val="00693159"/>
    <w:rsid w:val="00693387"/>
    <w:rsid w:val="006939CC"/>
    <w:rsid w:val="00693D11"/>
    <w:rsid w:val="006942F3"/>
    <w:rsid w:val="006947C2"/>
    <w:rsid w:val="00695506"/>
    <w:rsid w:val="00695D70"/>
    <w:rsid w:val="006965D1"/>
    <w:rsid w:val="00696C5B"/>
    <w:rsid w:val="00696CA9"/>
    <w:rsid w:val="00696CC9"/>
    <w:rsid w:val="00697AB2"/>
    <w:rsid w:val="006A0AFF"/>
    <w:rsid w:val="006A0C5B"/>
    <w:rsid w:val="006A0D23"/>
    <w:rsid w:val="006A0D28"/>
    <w:rsid w:val="006A0E87"/>
    <w:rsid w:val="006A2246"/>
    <w:rsid w:val="006A30C1"/>
    <w:rsid w:val="006A3B4B"/>
    <w:rsid w:val="006A47D7"/>
    <w:rsid w:val="006A58BB"/>
    <w:rsid w:val="006A596C"/>
    <w:rsid w:val="006A5A9B"/>
    <w:rsid w:val="006A5BFA"/>
    <w:rsid w:val="006A7048"/>
    <w:rsid w:val="006A7D13"/>
    <w:rsid w:val="006A7DCD"/>
    <w:rsid w:val="006B04DF"/>
    <w:rsid w:val="006B0561"/>
    <w:rsid w:val="006B0EB4"/>
    <w:rsid w:val="006B11C4"/>
    <w:rsid w:val="006B1978"/>
    <w:rsid w:val="006B201E"/>
    <w:rsid w:val="006B245F"/>
    <w:rsid w:val="006B2B77"/>
    <w:rsid w:val="006B314B"/>
    <w:rsid w:val="006B315E"/>
    <w:rsid w:val="006B3165"/>
    <w:rsid w:val="006B3C42"/>
    <w:rsid w:val="006B4993"/>
    <w:rsid w:val="006B6551"/>
    <w:rsid w:val="006B66C6"/>
    <w:rsid w:val="006B68CE"/>
    <w:rsid w:val="006B7432"/>
    <w:rsid w:val="006B7663"/>
    <w:rsid w:val="006B7D06"/>
    <w:rsid w:val="006C0689"/>
    <w:rsid w:val="006C0975"/>
    <w:rsid w:val="006C1A7E"/>
    <w:rsid w:val="006C1C52"/>
    <w:rsid w:val="006C32B8"/>
    <w:rsid w:val="006C3370"/>
    <w:rsid w:val="006C3C73"/>
    <w:rsid w:val="006C3F10"/>
    <w:rsid w:val="006C44F7"/>
    <w:rsid w:val="006C4B8B"/>
    <w:rsid w:val="006C52DC"/>
    <w:rsid w:val="006C5892"/>
    <w:rsid w:val="006C59F1"/>
    <w:rsid w:val="006C7283"/>
    <w:rsid w:val="006C731E"/>
    <w:rsid w:val="006D03B5"/>
    <w:rsid w:val="006D07D6"/>
    <w:rsid w:val="006D134D"/>
    <w:rsid w:val="006D1415"/>
    <w:rsid w:val="006D183A"/>
    <w:rsid w:val="006D1AFA"/>
    <w:rsid w:val="006D20DE"/>
    <w:rsid w:val="006D2223"/>
    <w:rsid w:val="006D2559"/>
    <w:rsid w:val="006D2C24"/>
    <w:rsid w:val="006D2F3A"/>
    <w:rsid w:val="006D468F"/>
    <w:rsid w:val="006D4F3C"/>
    <w:rsid w:val="006D57A2"/>
    <w:rsid w:val="006D6257"/>
    <w:rsid w:val="006D65DF"/>
    <w:rsid w:val="006D6746"/>
    <w:rsid w:val="006D6CEA"/>
    <w:rsid w:val="006D729F"/>
    <w:rsid w:val="006D7DAE"/>
    <w:rsid w:val="006E07FC"/>
    <w:rsid w:val="006E16AC"/>
    <w:rsid w:val="006E1952"/>
    <w:rsid w:val="006E23A0"/>
    <w:rsid w:val="006E2AC2"/>
    <w:rsid w:val="006E2B83"/>
    <w:rsid w:val="006E2C2E"/>
    <w:rsid w:val="006E2F33"/>
    <w:rsid w:val="006E3089"/>
    <w:rsid w:val="006E4221"/>
    <w:rsid w:val="006E48C8"/>
    <w:rsid w:val="006E4934"/>
    <w:rsid w:val="006E4C84"/>
    <w:rsid w:val="006E5102"/>
    <w:rsid w:val="006E5286"/>
    <w:rsid w:val="006E53D2"/>
    <w:rsid w:val="006E5982"/>
    <w:rsid w:val="006E5C0A"/>
    <w:rsid w:val="006E5D4B"/>
    <w:rsid w:val="006E6397"/>
    <w:rsid w:val="006F045C"/>
    <w:rsid w:val="006F0F31"/>
    <w:rsid w:val="006F18AF"/>
    <w:rsid w:val="006F1AE9"/>
    <w:rsid w:val="006F1BFA"/>
    <w:rsid w:val="006F2135"/>
    <w:rsid w:val="006F22D1"/>
    <w:rsid w:val="006F2A14"/>
    <w:rsid w:val="006F2B47"/>
    <w:rsid w:val="006F2E5A"/>
    <w:rsid w:val="006F4305"/>
    <w:rsid w:val="006F4E2E"/>
    <w:rsid w:val="006F4E63"/>
    <w:rsid w:val="006F5095"/>
    <w:rsid w:val="006F512C"/>
    <w:rsid w:val="006F5142"/>
    <w:rsid w:val="006F528F"/>
    <w:rsid w:val="006F5D5E"/>
    <w:rsid w:val="006F62F6"/>
    <w:rsid w:val="006F6588"/>
    <w:rsid w:val="006F751D"/>
    <w:rsid w:val="007003F7"/>
    <w:rsid w:val="0070060E"/>
    <w:rsid w:val="00701A02"/>
    <w:rsid w:val="00701D01"/>
    <w:rsid w:val="00701FF7"/>
    <w:rsid w:val="0070203B"/>
    <w:rsid w:val="0070214A"/>
    <w:rsid w:val="0070215C"/>
    <w:rsid w:val="0070220F"/>
    <w:rsid w:val="00702422"/>
    <w:rsid w:val="0070242A"/>
    <w:rsid w:val="007026C6"/>
    <w:rsid w:val="00702C5E"/>
    <w:rsid w:val="00702E4B"/>
    <w:rsid w:val="0070333A"/>
    <w:rsid w:val="007033EB"/>
    <w:rsid w:val="007038B2"/>
    <w:rsid w:val="007040B9"/>
    <w:rsid w:val="00704388"/>
    <w:rsid w:val="0070439C"/>
    <w:rsid w:val="0070454E"/>
    <w:rsid w:val="00704E3D"/>
    <w:rsid w:val="007051C6"/>
    <w:rsid w:val="0070593E"/>
    <w:rsid w:val="00705BE5"/>
    <w:rsid w:val="007063AE"/>
    <w:rsid w:val="007073A4"/>
    <w:rsid w:val="007104E9"/>
    <w:rsid w:val="00710D96"/>
    <w:rsid w:val="0071145B"/>
    <w:rsid w:val="00711513"/>
    <w:rsid w:val="00711B65"/>
    <w:rsid w:val="00712081"/>
    <w:rsid w:val="00712AD5"/>
    <w:rsid w:val="00712C42"/>
    <w:rsid w:val="00713B36"/>
    <w:rsid w:val="007143DF"/>
    <w:rsid w:val="007143F0"/>
    <w:rsid w:val="00714A71"/>
    <w:rsid w:val="007154AC"/>
    <w:rsid w:val="00716039"/>
    <w:rsid w:val="0071633A"/>
    <w:rsid w:val="0071668B"/>
    <w:rsid w:val="007168B9"/>
    <w:rsid w:val="00716F8D"/>
    <w:rsid w:val="0071747B"/>
    <w:rsid w:val="00717831"/>
    <w:rsid w:val="00717C5F"/>
    <w:rsid w:val="0072052E"/>
    <w:rsid w:val="00720FCE"/>
    <w:rsid w:val="00721239"/>
    <w:rsid w:val="0072152E"/>
    <w:rsid w:val="00722A4C"/>
    <w:rsid w:val="00722BCC"/>
    <w:rsid w:val="00722DE3"/>
    <w:rsid w:val="0072312E"/>
    <w:rsid w:val="00723A9E"/>
    <w:rsid w:val="00723D65"/>
    <w:rsid w:val="00724322"/>
    <w:rsid w:val="0072578A"/>
    <w:rsid w:val="00725892"/>
    <w:rsid w:val="007265C3"/>
    <w:rsid w:val="00726756"/>
    <w:rsid w:val="007269A0"/>
    <w:rsid w:val="00726D23"/>
    <w:rsid w:val="00726D45"/>
    <w:rsid w:val="007271D3"/>
    <w:rsid w:val="007278F8"/>
    <w:rsid w:val="0073083F"/>
    <w:rsid w:val="00730929"/>
    <w:rsid w:val="00730AC1"/>
    <w:rsid w:val="00731069"/>
    <w:rsid w:val="00731131"/>
    <w:rsid w:val="0073126A"/>
    <w:rsid w:val="00731DAD"/>
    <w:rsid w:val="0073242D"/>
    <w:rsid w:val="00732F2B"/>
    <w:rsid w:val="00733015"/>
    <w:rsid w:val="00733150"/>
    <w:rsid w:val="007336AB"/>
    <w:rsid w:val="0073397D"/>
    <w:rsid w:val="00733A25"/>
    <w:rsid w:val="00733B51"/>
    <w:rsid w:val="00733C78"/>
    <w:rsid w:val="0073403C"/>
    <w:rsid w:val="007342D4"/>
    <w:rsid w:val="007343B4"/>
    <w:rsid w:val="00734855"/>
    <w:rsid w:val="00734F7B"/>
    <w:rsid w:val="0073541F"/>
    <w:rsid w:val="007354F0"/>
    <w:rsid w:val="00735777"/>
    <w:rsid w:val="00736F2D"/>
    <w:rsid w:val="00737811"/>
    <w:rsid w:val="00740C69"/>
    <w:rsid w:val="00740EB8"/>
    <w:rsid w:val="00741A11"/>
    <w:rsid w:val="007425FC"/>
    <w:rsid w:val="007427FD"/>
    <w:rsid w:val="00742D36"/>
    <w:rsid w:val="00742EC2"/>
    <w:rsid w:val="00742ECB"/>
    <w:rsid w:val="0074314F"/>
    <w:rsid w:val="00743CE5"/>
    <w:rsid w:val="00744003"/>
    <w:rsid w:val="00744052"/>
    <w:rsid w:val="0074424A"/>
    <w:rsid w:val="00744AA7"/>
    <w:rsid w:val="007451F8"/>
    <w:rsid w:val="007455DF"/>
    <w:rsid w:val="00745B2A"/>
    <w:rsid w:val="00745C80"/>
    <w:rsid w:val="00746ABC"/>
    <w:rsid w:val="00746DA0"/>
    <w:rsid w:val="00750369"/>
    <w:rsid w:val="007515C8"/>
    <w:rsid w:val="00751DBC"/>
    <w:rsid w:val="00752539"/>
    <w:rsid w:val="007526CF"/>
    <w:rsid w:val="007527E2"/>
    <w:rsid w:val="007534AA"/>
    <w:rsid w:val="0075378E"/>
    <w:rsid w:val="007540E2"/>
    <w:rsid w:val="00755FCC"/>
    <w:rsid w:val="007567E6"/>
    <w:rsid w:val="00756808"/>
    <w:rsid w:val="00756D08"/>
    <w:rsid w:val="00756D50"/>
    <w:rsid w:val="00756FCD"/>
    <w:rsid w:val="0075710B"/>
    <w:rsid w:val="00757202"/>
    <w:rsid w:val="007606DE"/>
    <w:rsid w:val="00760BE9"/>
    <w:rsid w:val="0076151D"/>
    <w:rsid w:val="007619DD"/>
    <w:rsid w:val="00761D80"/>
    <w:rsid w:val="007626C7"/>
    <w:rsid w:val="007627F0"/>
    <w:rsid w:val="0076298B"/>
    <w:rsid w:val="00762BCB"/>
    <w:rsid w:val="00763A4C"/>
    <w:rsid w:val="00764688"/>
    <w:rsid w:val="00764A3B"/>
    <w:rsid w:val="007651A4"/>
    <w:rsid w:val="00766C17"/>
    <w:rsid w:val="007670E8"/>
    <w:rsid w:val="007703DE"/>
    <w:rsid w:val="007711C7"/>
    <w:rsid w:val="007711D6"/>
    <w:rsid w:val="00773206"/>
    <w:rsid w:val="007732E6"/>
    <w:rsid w:val="007735BE"/>
    <w:rsid w:val="0077381F"/>
    <w:rsid w:val="00773A06"/>
    <w:rsid w:val="00773AB6"/>
    <w:rsid w:val="00773D48"/>
    <w:rsid w:val="00774213"/>
    <w:rsid w:val="007743B2"/>
    <w:rsid w:val="0077467F"/>
    <w:rsid w:val="00774922"/>
    <w:rsid w:val="00774A45"/>
    <w:rsid w:val="00774BA5"/>
    <w:rsid w:val="0077535B"/>
    <w:rsid w:val="0077657A"/>
    <w:rsid w:val="00776E16"/>
    <w:rsid w:val="00777108"/>
    <w:rsid w:val="0077715C"/>
    <w:rsid w:val="00777413"/>
    <w:rsid w:val="0078088D"/>
    <w:rsid w:val="00781262"/>
    <w:rsid w:val="00781684"/>
    <w:rsid w:val="00781E58"/>
    <w:rsid w:val="00782258"/>
    <w:rsid w:val="00782326"/>
    <w:rsid w:val="00782B47"/>
    <w:rsid w:val="007831D0"/>
    <w:rsid w:val="007835A6"/>
    <w:rsid w:val="00783B84"/>
    <w:rsid w:val="00783EF7"/>
    <w:rsid w:val="00784628"/>
    <w:rsid w:val="00784731"/>
    <w:rsid w:val="007851CE"/>
    <w:rsid w:val="00785462"/>
    <w:rsid w:val="007854F4"/>
    <w:rsid w:val="00785545"/>
    <w:rsid w:val="0078586F"/>
    <w:rsid w:val="00785F7A"/>
    <w:rsid w:val="00786023"/>
    <w:rsid w:val="00786707"/>
    <w:rsid w:val="00786BA3"/>
    <w:rsid w:val="007871F4"/>
    <w:rsid w:val="00787299"/>
    <w:rsid w:val="0078735C"/>
    <w:rsid w:val="00787463"/>
    <w:rsid w:val="00787561"/>
    <w:rsid w:val="00787C38"/>
    <w:rsid w:val="0079056C"/>
    <w:rsid w:val="00790ABB"/>
    <w:rsid w:val="00790C4B"/>
    <w:rsid w:val="00791053"/>
    <w:rsid w:val="0079125A"/>
    <w:rsid w:val="00791C01"/>
    <w:rsid w:val="00792258"/>
    <w:rsid w:val="00792C3A"/>
    <w:rsid w:val="00792E50"/>
    <w:rsid w:val="007930F3"/>
    <w:rsid w:val="00794539"/>
    <w:rsid w:val="00794D3F"/>
    <w:rsid w:val="0079597B"/>
    <w:rsid w:val="00795F8C"/>
    <w:rsid w:val="0079665C"/>
    <w:rsid w:val="00797237"/>
    <w:rsid w:val="00797DB0"/>
    <w:rsid w:val="00797FC1"/>
    <w:rsid w:val="007A0037"/>
    <w:rsid w:val="007A015A"/>
    <w:rsid w:val="007A0495"/>
    <w:rsid w:val="007A11DD"/>
    <w:rsid w:val="007A1370"/>
    <w:rsid w:val="007A2537"/>
    <w:rsid w:val="007A2A73"/>
    <w:rsid w:val="007A3122"/>
    <w:rsid w:val="007A40B2"/>
    <w:rsid w:val="007A482C"/>
    <w:rsid w:val="007A50F1"/>
    <w:rsid w:val="007A5197"/>
    <w:rsid w:val="007A520E"/>
    <w:rsid w:val="007A522A"/>
    <w:rsid w:val="007A65F6"/>
    <w:rsid w:val="007A6755"/>
    <w:rsid w:val="007A77FC"/>
    <w:rsid w:val="007B1019"/>
    <w:rsid w:val="007B1979"/>
    <w:rsid w:val="007B1C38"/>
    <w:rsid w:val="007B1DD4"/>
    <w:rsid w:val="007B2CCB"/>
    <w:rsid w:val="007B42DB"/>
    <w:rsid w:val="007B48C1"/>
    <w:rsid w:val="007B48DF"/>
    <w:rsid w:val="007B5400"/>
    <w:rsid w:val="007B5993"/>
    <w:rsid w:val="007B5D5A"/>
    <w:rsid w:val="007B647F"/>
    <w:rsid w:val="007B6721"/>
    <w:rsid w:val="007B6D1D"/>
    <w:rsid w:val="007B6D8C"/>
    <w:rsid w:val="007B7537"/>
    <w:rsid w:val="007B765C"/>
    <w:rsid w:val="007B7726"/>
    <w:rsid w:val="007B7BA0"/>
    <w:rsid w:val="007B7C71"/>
    <w:rsid w:val="007B7F67"/>
    <w:rsid w:val="007C0288"/>
    <w:rsid w:val="007C06C2"/>
    <w:rsid w:val="007C0B8F"/>
    <w:rsid w:val="007C0CD6"/>
    <w:rsid w:val="007C1757"/>
    <w:rsid w:val="007C1B23"/>
    <w:rsid w:val="007C1C82"/>
    <w:rsid w:val="007C2EDB"/>
    <w:rsid w:val="007C2EDC"/>
    <w:rsid w:val="007C328A"/>
    <w:rsid w:val="007C331F"/>
    <w:rsid w:val="007C3485"/>
    <w:rsid w:val="007C3807"/>
    <w:rsid w:val="007C4028"/>
    <w:rsid w:val="007C4AF2"/>
    <w:rsid w:val="007C5529"/>
    <w:rsid w:val="007C5D6F"/>
    <w:rsid w:val="007C630A"/>
    <w:rsid w:val="007C6958"/>
    <w:rsid w:val="007C6D7B"/>
    <w:rsid w:val="007C6F0C"/>
    <w:rsid w:val="007C71A7"/>
    <w:rsid w:val="007D1414"/>
    <w:rsid w:val="007D1D4A"/>
    <w:rsid w:val="007D2BC2"/>
    <w:rsid w:val="007D2D76"/>
    <w:rsid w:val="007D317A"/>
    <w:rsid w:val="007D3266"/>
    <w:rsid w:val="007D3315"/>
    <w:rsid w:val="007D3BED"/>
    <w:rsid w:val="007D415B"/>
    <w:rsid w:val="007D4286"/>
    <w:rsid w:val="007D5C9D"/>
    <w:rsid w:val="007D60E6"/>
    <w:rsid w:val="007D61BF"/>
    <w:rsid w:val="007D67F0"/>
    <w:rsid w:val="007D698C"/>
    <w:rsid w:val="007D6B4C"/>
    <w:rsid w:val="007D6C8B"/>
    <w:rsid w:val="007D6FFE"/>
    <w:rsid w:val="007D7583"/>
    <w:rsid w:val="007D7B3F"/>
    <w:rsid w:val="007E09C7"/>
    <w:rsid w:val="007E0BAA"/>
    <w:rsid w:val="007E0C2E"/>
    <w:rsid w:val="007E0DAB"/>
    <w:rsid w:val="007E11C0"/>
    <w:rsid w:val="007E170E"/>
    <w:rsid w:val="007E17BA"/>
    <w:rsid w:val="007E1B86"/>
    <w:rsid w:val="007E1F91"/>
    <w:rsid w:val="007E2D6B"/>
    <w:rsid w:val="007E2EBA"/>
    <w:rsid w:val="007E31F7"/>
    <w:rsid w:val="007E342A"/>
    <w:rsid w:val="007E3E7A"/>
    <w:rsid w:val="007E3EF7"/>
    <w:rsid w:val="007E5991"/>
    <w:rsid w:val="007E5DFA"/>
    <w:rsid w:val="007E62B9"/>
    <w:rsid w:val="007E63E6"/>
    <w:rsid w:val="007E6823"/>
    <w:rsid w:val="007E6C61"/>
    <w:rsid w:val="007E6ECC"/>
    <w:rsid w:val="007E761A"/>
    <w:rsid w:val="007F0FE8"/>
    <w:rsid w:val="007F11F2"/>
    <w:rsid w:val="007F1685"/>
    <w:rsid w:val="007F1A4B"/>
    <w:rsid w:val="007F24C0"/>
    <w:rsid w:val="007F2E64"/>
    <w:rsid w:val="007F3748"/>
    <w:rsid w:val="007F4802"/>
    <w:rsid w:val="007F4B14"/>
    <w:rsid w:val="007F4F6B"/>
    <w:rsid w:val="007F53F4"/>
    <w:rsid w:val="007F5A7F"/>
    <w:rsid w:val="007F5B69"/>
    <w:rsid w:val="007F6452"/>
    <w:rsid w:val="007F6784"/>
    <w:rsid w:val="007F7D34"/>
    <w:rsid w:val="00800AF1"/>
    <w:rsid w:val="00801185"/>
    <w:rsid w:val="0080177B"/>
    <w:rsid w:val="00801F45"/>
    <w:rsid w:val="00802230"/>
    <w:rsid w:val="00803414"/>
    <w:rsid w:val="008034E2"/>
    <w:rsid w:val="00803EE2"/>
    <w:rsid w:val="0080472D"/>
    <w:rsid w:val="00805041"/>
    <w:rsid w:val="008055FB"/>
    <w:rsid w:val="00805B8F"/>
    <w:rsid w:val="00806D3F"/>
    <w:rsid w:val="00807B77"/>
    <w:rsid w:val="00810770"/>
    <w:rsid w:val="0081089E"/>
    <w:rsid w:val="008109BA"/>
    <w:rsid w:val="0081117D"/>
    <w:rsid w:val="00811233"/>
    <w:rsid w:val="008115C6"/>
    <w:rsid w:val="008128E2"/>
    <w:rsid w:val="00812DFC"/>
    <w:rsid w:val="00812F5D"/>
    <w:rsid w:val="00813A2F"/>
    <w:rsid w:val="00813B45"/>
    <w:rsid w:val="008145D5"/>
    <w:rsid w:val="00814AEF"/>
    <w:rsid w:val="00814E66"/>
    <w:rsid w:val="0081526D"/>
    <w:rsid w:val="0081537F"/>
    <w:rsid w:val="00815520"/>
    <w:rsid w:val="00815C66"/>
    <w:rsid w:val="00816201"/>
    <w:rsid w:val="00816746"/>
    <w:rsid w:val="00816C85"/>
    <w:rsid w:val="00816DBB"/>
    <w:rsid w:val="00817E51"/>
    <w:rsid w:val="0082073B"/>
    <w:rsid w:val="00820C98"/>
    <w:rsid w:val="00820F47"/>
    <w:rsid w:val="00822134"/>
    <w:rsid w:val="0082303E"/>
    <w:rsid w:val="0082338B"/>
    <w:rsid w:val="008236E6"/>
    <w:rsid w:val="00823976"/>
    <w:rsid w:val="00824037"/>
    <w:rsid w:val="00824458"/>
    <w:rsid w:val="00824979"/>
    <w:rsid w:val="00824B7F"/>
    <w:rsid w:val="00824E11"/>
    <w:rsid w:val="00825173"/>
    <w:rsid w:val="0082536D"/>
    <w:rsid w:val="0082629E"/>
    <w:rsid w:val="00826D9B"/>
    <w:rsid w:val="008275F2"/>
    <w:rsid w:val="00827F80"/>
    <w:rsid w:val="00827FA2"/>
    <w:rsid w:val="00830448"/>
    <w:rsid w:val="0083053B"/>
    <w:rsid w:val="00830654"/>
    <w:rsid w:val="008310FA"/>
    <w:rsid w:val="008326F7"/>
    <w:rsid w:val="008327AA"/>
    <w:rsid w:val="0083312F"/>
    <w:rsid w:val="008331E2"/>
    <w:rsid w:val="00833AF5"/>
    <w:rsid w:val="00835396"/>
    <w:rsid w:val="00835FBB"/>
    <w:rsid w:val="00836212"/>
    <w:rsid w:val="00836B5E"/>
    <w:rsid w:val="00836EDB"/>
    <w:rsid w:val="00840188"/>
    <w:rsid w:val="00840578"/>
    <w:rsid w:val="00840FDE"/>
    <w:rsid w:val="0084109F"/>
    <w:rsid w:val="008412FF"/>
    <w:rsid w:val="0084147B"/>
    <w:rsid w:val="008418E6"/>
    <w:rsid w:val="00841E02"/>
    <w:rsid w:val="008430A7"/>
    <w:rsid w:val="008433D3"/>
    <w:rsid w:val="00843E1B"/>
    <w:rsid w:val="008447A8"/>
    <w:rsid w:val="0084596A"/>
    <w:rsid w:val="00845F0C"/>
    <w:rsid w:val="00845FD6"/>
    <w:rsid w:val="0084622F"/>
    <w:rsid w:val="00846583"/>
    <w:rsid w:val="00846C4A"/>
    <w:rsid w:val="00847448"/>
    <w:rsid w:val="0084769C"/>
    <w:rsid w:val="008500D4"/>
    <w:rsid w:val="008505D6"/>
    <w:rsid w:val="00850863"/>
    <w:rsid w:val="00850DD8"/>
    <w:rsid w:val="008513DF"/>
    <w:rsid w:val="00852586"/>
    <w:rsid w:val="00852673"/>
    <w:rsid w:val="00852BF6"/>
    <w:rsid w:val="00852FDA"/>
    <w:rsid w:val="00853702"/>
    <w:rsid w:val="00853996"/>
    <w:rsid w:val="00854331"/>
    <w:rsid w:val="00854AD9"/>
    <w:rsid w:val="00854B3B"/>
    <w:rsid w:val="00855E4A"/>
    <w:rsid w:val="00856053"/>
    <w:rsid w:val="008560FD"/>
    <w:rsid w:val="0085620B"/>
    <w:rsid w:val="008570A2"/>
    <w:rsid w:val="00860017"/>
    <w:rsid w:val="008605A3"/>
    <w:rsid w:val="00861527"/>
    <w:rsid w:val="00861636"/>
    <w:rsid w:val="008619C5"/>
    <w:rsid w:val="00862B1D"/>
    <w:rsid w:val="00862ED3"/>
    <w:rsid w:val="00863199"/>
    <w:rsid w:val="00863C1F"/>
    <w:rsid w:val="00863E3A"/>
    <w:rsid w:val="00864237"/>
    <w:rsid w:val="0086428E"/>
    <w:rsid w:val="00864905"/>
    <w:rsid w:val="00864ACA"/>
    <w:rsid w:val="00865029"/>
    <w:rsid w:val="0086598F"/>
    <w:rsid w:val="00865E18"/>
    <w:rsid w:val="008660BD"/>
    <w:rsid w:val="00866796"/>
    <w:rsid w:val="00866C50"/>
    <w:rsid w:val="00866CBE"/>
    <w:rsid w:val="0086710B"/>
    <w:rsid w:val="00867376"/>
    <w:rsid w:val="008677B8"/>
    <w:rsid w:val="008677C7"/>
    <w:rsid w:val="00867B67"/>
    <w:rsid w:val="00867CCF"/>
    <w:rsid w:val="008700D3"/>
    <w:rsid w:val="00870842"/>
    <w:rsid w:val="00870BB9"/>
    <w:rsid w:val="00871003"/>
    <w:rsid w:val="00871668"/>
    <w:rsid w:val="008718C1"/>
    <w:rsid w:val="00871CC0"/>
    <w:rsid w:val="00871FAC"/>
    <w:rsid w:val="00872C61"/>
    <w:rsid w:val="00873C3E"/>
    <w:rsid w:val="00873D91"/>
    <w:rsid w:val="00873FBE"/>
    <w:rsid w:val="008740A7"/>
    <w:rsid w:val="0087468C"/>
    <w:rsid w:val="0087494B"/>
    <w:rsid w:val="00875190"/>
    <w:rsid w:val="00876515"/>
    <w:rsid w:val="008769D5"/>
    <w:rsid w:val="00876C20"/>
    <w:rsid w:val="008770F1"/>
    <w:rsid w:val="008771AF"/>
    <w:rsid w:val="0087766A"/>
    <w:rsid w:val="00877F24"/>
    <w:rsid w:val="00877FB7"/>
    <w:rsid w:val="008811F6"/>
    <w:rsid w:val="00881EB9"/>
    <w:rsid w:val="008821DB"/>
    <w:rsid w:val="0088241A"/>
    <w:rsid w:val="00882F7D"/>
    <w:rsid w:val="008835DD"/>
    <w:rsid w:val="00883AB0"/>
    <w:rsid w:val="00883EDB"/>
    <w:rsid w:val="00883FB8"/>
    <w:rsid w:val="00884825"/>
    <w:rsid w:val="00884CB0"/>
    <w:rsid w:val="00885084"/>
    <w:rsid w:val="008857BF"/>
    <w:rsid w:val="00885970"/>
    <w:rsid w:val="00885D82"/>
    <w:rsid w:val="00885E02"/>
    <w:rsid w:val="0088607E"/>
    <w:rsid w:val="008861F9"/>
    <w:rsid w:val="00886C88"/>
    <w:rsid w:val="00886CE2"/>
    <w:rsid w:val="008878FA"/>
    <w:rsid w:val="00887B22"/>
    <w:rsid w:val="00890D66"/>
    <w:rsid w:val="00890F21"/>
    <w:rsid w:val="008928DA"/>
    <w:rsid w:val="008930DD"/>
    <w:rsid w:val="008932E2"/>
    <w:rsid w:val="00893A77"/>
    <w:rsid w:val="00893C23"/>
    <w:rsid w:val="0089453D"/>
    <w:rsid w:val="00894710"/>
    <w:rsid w:val="00894E3F"/>
    <w:rsid w:val="00895A84"/>
    <w:rsid w:val="00895F22"/>
    <w:rsid w:val="0089626D"/>
    <w:rsid w:val="008962BF"/>
    <w:rsid w:val="0089765E"/>
    <w:rsid w:val="00897A87"/>
    <w:rsid w:val="00897E66"/>
    <w:rsid w:val="008A070C"/>
    <w:rsid w:val="008A0F91"/>
    <w:rsid w:val="008A28C6"/>
    <w:rsid w:val="008A2B33"/>
    <w:rsid w:val="008A31EE"/>
    <w:rsid w:val="008A3B72"/>
    <w:rsid w:val="008A41B7"/>
    <w:rsid w:val="008A429F"/>
    <w:rsid w:val="008A4B4F"/>
    <w:rsid w:val="008A501E"/>
    <w:rsid w:val="008A51BE"/>
    <w:rsid w:val="008A5246"/>
    <w:rsid w:val="008A55FE"/>
    <w:rsid w:val="008A570E"/>
    <w:rsid w:val="008A5BC8"/>
    <w:rsid w:val="008A63DE"/>
    <w:rsid w:val="008A73E7"/>
    <w:rsid w:val="008A7441"/>
    <w:rsid w:val="008A74E9"/>
    <w:rsid w:val="008A77AE"/>
    <w:rsid w:val="008B11B3"/>
    <w:rsid w:val="008B1FAE"/>
    <w:rsid w:val="008B2766"/>
    <w:rsid w:val="008B2823"/>
    <w:rsid w:val="008B3A75"/>
    <w:rsid w:val="008B41DA"/>
    <w:rsid w:val="008B4206"/>
    <w:rsid w:val="008B45A2"/>
    <w:rsid w:val="008B487C"/>
    <w:rsid w:val="008B515E"/>
    <w:rsid w:val="008B57BB"/>
    <w:rsid w:val="008B64D8"/>
    <w:rsid w:val="008B71F7"/>
    <w:rsid w:val="008B7963"/>
    <w:rsid w:val="008B7E48"/>
    <w:rsid w:val="008C0077"/>
    <w:rsid w:val="008C0110"/>
    <w:rsid w:val="008C0359"/>
    <w:rsid w:val="008C040F"/>
    <w:rsid w:val="008C0782"/>
    <w:rsid w:val="008C0C38"/>
    <w:rsid w:val="008C2080"/>
    <w:rsid w:val="008C26C7"/>
    <w:rsid w:val="008C27D8"/>
    <w:rsid w:val="008C2905"/>
    <w:rsid w:val="008C2930"/>
    <w:rsid w:val="008C2C7A"/>
    <w:rsid w:val="008C331D"/>
    <w:rsid w:val="008C33C2"/>
    <w:rsid w:val="008C39CC"/>
    <w:rsid w:val="008C3B35"/>
    <w:rsid w:val="008C3E9F"/>
    <w:rsid w:val="008C5000"/>
    <w:rsid w:val="008C52A1"/>
    <w:rsid w:val="008C5364"/>
    <w:rsid w:val="008C57C1"/>
    <w:rsid w:val="008C5A60"/>
    <w:rsid w:val="008C5E89"/>
    <w:rsid w:val="008C6075"/>
    <w:rsid w:val="008C6347"/>
    <w:rsid w:val="008C66E3"/>
    <w:rsid w:val="008C7430"/>
    <w:rsid w:val="008C7527"/>
    <w:rsid w:val="008C7D7F"/>
    <w:rsid w:val="008D03D3"/>
    <w:rsid w:val="008D05CD"/>
    <w:rsid w:val="008D0878"/>
    <w:rsid w:val="008D0DA4"/>
    <w:rsid w:val="008D1144"/>
    <w:rsid w:val="008D172C"/>
    <w:rsid w:val="008D2450"/>
    <w:rsid w:val="008D24F4"/>
    <w:rsid w:val="008D270D"/>
    <w:rsid w:val="008D28A1"/>
    <w:rsid w:val="008D3183"/>
    <w:rsid w:val="008D3DF8"/>
    <w:rsid w:val="008D40E8"/>
    <w:rsid w:val="008D4EE8"/>
    <w:rsid w:val="008D5F62"/>
    <w:rsid w:val="008D6468"/>
    <w:rsid w:val="008D6486"/>
    <w:rsid w:val="008D6BE0"/>
    <w:rsid w:val="008D6C23"/>
    <w:rsid w:val="008D71F5"/>
    <w:rsid w:val="008E0083"/>
    <w:rsid w:val="008E0B20"/>
    <w:rsid w:val="008E10B1"/>
    <w:rsid w:val="008E208C"/>
    <w:rsid w:val="008E2470"/>
    <w:rsid w:val="008E2BE9"/>
    <w:rsid w:val="008E3014"/>
    <w:rsid w:val="008E31C8"/>
    <w:rsid w:val="008E3EF5"/>
    <w:rsid w:val="008E4420"/>
    <w:rsid w:val="008E4973"/>
    <w:rsid w:val="008E54C0"/>
    <w:rsid w:val="008E5D4F"/>
    <w:rsid w:val="008E5DBA"/>
    <w:rsid w:val="008E61A3"/>
    <w:rsid w:val="008E681F"/>
    <w:rsid w:val="008E69C0"/>
    <w:rsid w:val="008E6DDB"/>
    <w:rsid w:val="008E6E67"/>
    <w:rsid w:val="008E7BA3"/>
    <w:rsid w:val="008F0327"/>
    <w:rsid w:val="008F1792"/>
    <w:rsid w:val="008F1FA7"/>
    <w:rsid w:val="008F2659"/>
    <w:rsid w:val="008F2782"/>
    <w:rsid w:val="008F28AF"/>
    <w:rsid w:val="008F2D9E"/>
    <w:rsid w:val="008F2EA3"/>
    <w:rsid w:val="008F307D"/>
    <w:rsid w:val="008F3117"/>
    <w:rsid w:val="008F311A"/>
    <w:rsid w:val="008F325D"/>
    <w:rsid w:val="008F3F80"/>
    <w:rsid w:val="008F4246"/>
    <w:rsid w:val="008F4702"/>
    <w:rsid w:val="008F47B3"/>
    <w:rsid w:val="008F4E5E"/>
    <w:rsid w:val="008F4FD6"/>
    <w:rsid w:val="008F502A"/>
    <w:rsid w:val="008F50BF"/>
    <w:rsid w:val="008F530F"/>
    <w:rsid w:val="008F5962"/>
    <w:rsid w:val="008F5993"/>
    <w:rsid w:val="008F5A02"/>
    <w:rsid w:val="008F6BF0"/>
    <w:rsid w:val="008F6E2B"/>
    <w:rsid w:val="008F743B"/>
    <w:rsid w:val="008F785C"/>
    <w:rsid w:val="008F7A50"/>
    <w:rsid w:val="008F7AF2"/>
    <w:rsid w:val="009000DA"/>
    <w:rsid w:val="009001B1"/>
    <w:rsid w:val="00900205"/>
    <w:rsid w:val="009003E6"/>
    <w:rsid w:val="0090060C"/>
    <w:rsid w:val="009006CA"/>
    <w:rsid w:val="00900E96"/>
    <w:rsid w:val="00901218"/>
    <w:rsid w:val="00901E18"/>
    <w:rsid w:val="00901E7F"/>
    <w:rsid w:val="00901ED1"/>
    <w:rsid w:val="00901F89"/>
    <w:rsid w:val="00901FB1"/>
    <w:rsid w:val="00902067"/>
    <w:rsid w:val="0090224A"/>
    <w:rsid w:val="009032D7"/>
    <w:rsid w:val="00903656"/>
    <w:rsid w:val="00903E7D"/>
    <w:rsid w:val="00904292"/>
    <w:rsid w:val="0090472F"/>
    <w:rsid w:val="00904919"/>
    <w:rsid w:val="00904FF8"/>
    <w:rsid w:val="00905181"/>
    <w:rsid w:val="00905214"/>
    <w:rsid w:val="0090604A"/>
    <w:rsid w:val="00907326"/>
    <w:rsid w:val="00907B49"/>
    <w:rsid w:val="00907B88"/>
    <w:rsid w:val="009108A4"/>
    <w:rsid w:val="00910B07"/>
    <w:rsid w:val="00912140"/>
    <w:rsid w:val="00912361"/>
    <w:rsid w:val="00912BB1"/>
    <w:rsid w:val="0091344E"/>
    <w:rsid w:val="0091369A"/>
    <w:rsid w:val="00913A50"/>
    <w:rsid w:val="00913E6E"/>
    <w:rsid w:val="00914344"/>
    <w:rsid w:val="00914BF1"/>
    <w:rsid w:val="00914C42"/>
    <w:rsid w:val="00914E2B"/>
    <w:rsid w:val="00914F63"/>
    <w:rsid w:val="00915709"/>
    <w:rsid w:val="00915D53"/>
    <w:rsid w:val="00916A74"/>
    <w:rsid w:val="00916AD2"/>
    <w:rsid w:val="0091741C"/>
    <w:rsid w:val="0091755D"/>
    <w:rsid w:val="00917BAA"/>
    <w:rsid w:val="00917BF4"/>
    <w:rsid w:val="00920053"/>
    <w:rsid w:val="0092056F"/>
    <w:rsid w:val="00920A2D"/>
    <w:rsid w:val="00920CBC"/>
    <w:rsid w:val="00920F53"/>
    <w:rsid w:val="00921548"/>
    <w:rsid w:val="0092180D"/>
    <w:rsid w:val="00922252"/>
    <w:rsid w:val="00922D12"/>
    <w:rsid w:val="00923579"/>
    <w:rsid w:val="00923A2E"/>
    <w:rsid w:val="00924456"/>
    <w:rsid w:val="00924CF6"/>
    <w:rsid w:val="00924E99"/>
    <w:rsid w:val="0092506C"/>
    <w:rsid w:val="0092515F"/>
    <w:rsid w:val="009253F6"/>
    <w:rsid w:val="009254F3"/>
    <w:rsid w:val="0092584E"/>
    <w:rsid w:val="00925CE3"/>
    <w:rsid w:val="00925D0A"/>
    <w:rsid w:val="00925FE3"/>
    <w:rsid w:val="0092601A"/>
    <w:rsid w:val="00926265"/>
    <w:rsid w:val="00926959"/>
    <w:rsid w:val="00926D05"/>
    <w:rsid w:val="0092749A"/>
    <w:rsid w:val="0092762B"/>
    <w:rsid w:val="00927E02"/>
    <w:rsid w:val="00930715"/>
    <w:rsid w:val="00930F68"/>
    <w:rsid w:val="009310FC"/>
    <w:rsid w:val="00931B3E"/>
    <w:rsid w:val="00932003"/>
    <w:rsid w:val="0093274E"/>
    <w:rsid w:val="00932D91"/>
    <w:rsid w:val="00933170"/>
    <w:rsid w:val="0093364A"/>
    <w:rsid w:val="00933A40"/>
    <w:rsid w:val="00933D6D"/>
    <w:rsid w:val="00933FEA"/>
    <w:rsid w:val="00935A3A"/>
    <w:rsid w:val="009368C1"/>
    <w:rsid w:val="00936901"/>
    <w:rsid w:val="00936BE7"/>
    <w:rsid w:val="00937093"/>
    <w:rsid w:val="00937502"/>
    <w:rsid w:val="009375C4"/>
    <w:rsid w:val="00937887"/>
    <w:rsid w:val="009379C2"/>
    <w:rsid w:val="00940355"/>
    <w:rsid w:val="009408A5"/>
    <w:rsid w:val="00940C75"/>
    <w:rsid w:val="0094154B"/>
    <w:rsid w:val="009416AB"/>
    <w:rsid w:val="0094226D"/>
    <w:rsid w:val="00942552"/>
    <w:rsid w:val="009427B2"/>
    <w:rsid w:val="00942A47"/>
    <w:rsid w:val="00942AF7"/>
    <w:rsid w:val="00942F37"/>
    <w:rsid w:val="00942F6D"/>
    <w:rsid w:val="00943676"/>
    <w:rsid w:val="009438B6"/>
    <w:rsid w:val="00943CEC"/>
    <w:rsid w:val="00943FF9"/>
    <w:rsid w:val="009444AD"/>
    <w:rsid w:val="00944BC7"/>
    <w:rsid w:val="0094645A"/>
    <w:rsid w:val="00946461"/>
    <w:rsid w:val="00946914"/>
    <w:rsid w:val="0094733A"/>
    <w:rsid w:val="00950226"/>
    <w:rsid w:val="00950244"/>
    <w:rsid w:val="00950511"/>
    <w:rsid w:val="00951D22"/>
    <w:rsid w:val="009521C8"/>
    <w:rsid w:val="00952546"/>
    <w:rsid w:val="00952687"/>
    <w:rsid w:val="009527A8"/>
    <w:rsid w:val="0095287A"/>
    <w:rsid w:val="009529AD"/>
    <w:rsid w:val="00954016"/>
    <w:rsid w:val="009547C3"/>
    <w:rsid w:val="00955E00"/>
    <w:rsid w:val="00956F80"/>
    <w:rsid w:val="009570A0"/>
    <w:rsid w:val="0095745D"/>
    <w:rsid w:val="009602D7"/>
    <w:rsid w:val="009604D9"/>
    <w:rsid w:val="009606BE"/>
    <w:rsid w:val="0096097F"/>
    <w:rsid w:val="0096101C"/>
    <w:rsid w:val="009610B1"/>
    <w:rsid w:val="00961172"/>
    <w:rsid w:val="009613E2"/>
    <w:rsid w:val="00961619"/>
    <w:rsid w:val="009618B6"/>
    <w:rsid w:val="00961977"/>
    <w:rsid w:val="00961F56"/>
    <w:rsid w:val="00961F9A"/>
    <w:rsid w:val="00962488"/>
    <w:rsid w:val="009626E2"/>
    <w:rsid w:val="0096373C"/>
    <w:rsid w:val="009638B3"/>
    <w:rsid w:val="009641A8"/>
    <w:rsid w:val="00964628"/>
    <w:rsid w:val="00965031"/>
    <w:rsid w:val="009652DF"/>
    <w:rsid w:val="0096536D"/>
    <w:rsid w:val="009658DD"/>
    <w:rsid w:val="00965C62"/>
    <w:rsid w:val="00966533"/>
    <w:rsid w:val="00966808"/>
    <w:rsid w:val="00966AFA"/>
    <w:rsid w:val="0096785E"/>
    <w:rsid w:val="00967DC1"/>
    <w:rsid w:val="00967E4B"/>
    <w:rsid w:val="00970AB5"/>
    <w:rsid w:val="00971169"/>
    <w:rsid w:val="009715E9"/>
    <w:rsid w:val="0097179C"/>
    <w:rsid w:val="0097234F"/>
    <w:rsid w:val="00972B2D"/>
    <w:rsid w:val="00973F34"/>
    <w:rsid w:val="00973FB9"/>
    <w:rsid w:val="009744E5"/>
    <w:rsid w:val="00975103"/>
    <w:rsid w:val="009751F8"/>
    <w:rsid w:val="00975933"/>
    <w:rsid w:val="00975C26"/>
    <w:rsid w:val="0097647D"/>
    <w:rsid w:val="009770F6"/>
    <w:rsid w:val="0097721A"/>
    <w:rsid w:val="009772BF"/>
    <w:rsid w:val="00977528"/>
    <w:rsid w:val="009779E0"/>
    <w:rsid w:val="00977C1A"/>
    <w:rsid w:val="00977D60"/>
    <w:rsid w:val="0098087E"/>
    <w:rsid w:val="00980B27"/>
    <w:rsid w:val="00981567"/>
    <w:rsid w:val="00981815"/>
    <w:rsid w:val="0098285C"/>
    <w:rsid w:val="009835AA"/>
    <w:rsid w:val="00983F4E"/>
    <w:rsid w:val="00984045"/>
    <w:rsid w:val="00984342"/>
    <w:rsid w:val="00985AA7"/>
    <w:rsid w:val="00985BDC"/>
    <w:rsid w:val="00985F8F"/>
    <w:rsid w:val="0098608C"/>
    <w:rsid w:val="009863E9"/>
    <w:rsid w:val="00990635"/>
    <w:rsid w:val="00991781"/>
    <w:rsid w:val="00992877"/>
    <w:rsid w:val="0099381B"/>
    <w:rsid w:val="00995209"/>
    <w:rsid w:val="00995EF3"/>
    <w:rsid w:val="0099637F"/>
    <w:rsid w:val="0099661B"/>
    <w:rsid w:val="00996745"/>
    <w:rsid w:val="009968AC"/>
    <w:rsid w:val="009A02F3"/>
    <w:rsid w:val="009A166A"/>
    <w:rsid w:val="009A20E9"/>
    <w:rsid w:val="009A2A86"/>
    <w:rsid w:val="009A2C8D"/>
    <w:rsid w:val="009A37B7"/>
    <w:rsid w:val="009A4C39"/>
    <w:rsid w:val="009A4C49"/>
    <w:rsid w:val="009A4CE9"/>
    <w:rsid w:val="009A4EBF"/>
    <w:rsid w:val="009A5186"/>
    <w:rsid w:val="009A589F"/>
    <w:rsid w:val="009A6567"/>
    <w:rsid w:val="009A7DB0"/>
    <w:rsid w:val="009B0C97"/>
    <w:rsid w:val="009B18DA"/>
    <w:rsid w:val="009B1AF9"/>
    <w:rsid w:val="009B1BE5"/>
    <w:rsid w:val="009B1FCD"/>
    <w:rsid w:val="009B2918"/>
    <w:rsid w:val="009B29BE"/>
    <w:rsid w:val="009B2BFB"/>
    <w:rsid w:val="009B2E77"/>
    <w:rsid w:val="009B370C"/>
    <w:rsid w:val="009B3D3F"/>
    <w:rsid w:val="009B3E9B"/>
    <w:rsid w:val="009B3EFA"/>
    <w:rsid w:val="009B3FA9"/>
    <w:rsid w:val="009B44A7"/>
    <w:rsid w:val="009B45FA"/>
    <w:rsid w:val="009B4692"/>
    <w:rsid w:val="009B50AC"/>
    <w:rsid w:val="009B5125"/>
    <w:rsid w:val="009B51DD"/>
    <w:rsid w:val="009B5742"/>
    <w:rsid w:val="009B71A5"/>
    <w:rsid w:val="009B79A5"/>
    <w:rsid w:val="009B7FBC"/>
    <w:rsid w:val="009C145E"/>
    <w:rsid w:val="009C306E"/>
    <w:rsid w:val="009C33D8"/>
    <w:rsid w:val="009C3AB5"/>
    <w:rsid w:val="009C55DD"/>
    <w:rsid w:val="009C574F"/>
    <w:rsid w:val="009C581A"/>
    <w:rsid w:val="009C60EE"/>
    <w:rsid w:val="009C63F2"/>
    <w:rsid w:val="009C6D2E"/>
    <w:rsid w:val="009C7433"/>
    <w:rsid w:val="009C7746"/>
    <w:rsid w:val="009C78E5"/>
    <w:rsid w:val="009D03FC"/>
    <w:rsid w:val="009D0EFD"/>
    <w:rsid w:val="009D182F"/>
    <w:rsid w:val="009D1D20"/>
    <w:rsid w:val="009D1EAD"/>
    <w:rsid w:val="009D2086"/>
    <w:rsid w:val="009D208B"/>
    <w:rsid w:val="009D2905"/>
    <w:rsid w:val="009D2BCD"/>
    <w:rsid w:val="009D2ED8"/>
    <w:rsid w:val="009D3538"/>
    <w:rsid w:val="009D3B18"/>
    <w:rsid w:val="009D4444"/>
    <w:rsid w:val="009D556C"/>
    <w:rsid w:val="009D5A0C"/>
    <w:rsid w:val="009D6060"/>
    <w:rsid w:val="009D614E"/>
    <w:rsid w:val="009D62CF"/>
    <w:rsid w:val="009E0672"/>
    <w:rsid w:val="009E1AE2"/>
    <w:rsid w:val="009E203D"/>
    <w:rsid w:val="009E2A40"/>
    <w:rsid w:val="009E466D"/>
    <w:rsid w:val="009E589C"/>
    <w:rsid w:val="009E5C28"/>
    <w:rsid w:val="009E5DF4"/>
    <w:rsid w:val="009E60A5"/>
    <w:rsid w:val="009E62AB"/>
    <w:rsid w:val="009E75A5"/>
    <w:rsid w:val="009F0700"/>
    <w:rsid w:val="009F0F5D"/>
    <w:rsid w:val="009F117E"/>
    <w:rsid w:val="009F159A"/>
    <w:rsid w:val="009F1BC1"/>
    <w:rsid w:val="009F1BEA"/>
    <w:rsid w:val="009F1E87"/>
    <w:rsid w:val="009F1F93"/>
    <w:rsid w:val="009F213C"/>
    <w:rsid w:val="009F2156"/>
    <w:rsid w:val="009F229A"/>
    <w:rsid w:val="009F229C"/>
    <w:rsid w:val="009F2306"/>
    <w:rsid w:val="009F2C8C"/>
    <w:rsid w:val="009F2D88"/>
    <w:rsid w:val="009F2E71"/>
    <w:rsid w:val="009F30AE"/>
    <w:rsid w:val="009F3296"/>
    <w:rsid w:val="009F36BF"/>
    <w:rsid w:val="009F4141"/>
    <w:rsid w:val="009F4FA0"/>
    <w:rsid w:val="009F52F1"/>
    <w:rsid w:val="00A00115"/>
    <w:rsid w:val="00A00364"/>
    <w:rsid w:val="00A007EB"/>
    <w:rsid w:val="00A00D3D"/>
    <w:rsid w:val="00A00FF4"/>
    <w:rsid w:val="00A01495"/>
    <w:rsid w:val="00A01AC7"/>
    <w:rsid w:val="00A01EBA"/>
    <w:rsid w:val="00A035CA"/>
    <w:rsid w:val="00A055E0"/>
    <w:rsid w:val="00A05DC5"/>
    <w:rsid w:val="00A0667D"/>
    <w:rsid w:val="00A06B44"/>
    <w:rsid w:val="00A10B32"/>
    <w:rsid w:val="00A117AC"/>
    <w:rsid w:val="00A12245"/>
    <w:rsid w:val="00A12C1A"/>
    <w:rsid w:val="00A1326C"/>
    <w:rsid w:val="00A13C59"/>
    <w:rsid w:val="00A142B2"/>
    <w:rsid w:val="00A1618D"/>
    <w:rsid w:val="00A1664C"/>
    <w:rsid w:val="00A168EF"/>
    <w:rsid w:val="00A16C0E"/>
    <w:rsid w:val="00A16D19"/>
    <w:rsid w:val="00A173BA"/>
    <w:rsid w:val="00A17AD3"/>
    <w:rsid w:val="00A17EF7"/>
    <w:rsid w:val="00A21306"/>
    <w:rsid w:val="00A2154F"/>
    <w:rsid w:val="00A215A9"/>
    <w:rsid w:val="00A224E9"/>
    <w:rsid w:val="00A229F7"/>
    <w:rsid w:val="00A22FDB"/>
    <w:rsid w:val="00A2342F"/>
    <w:rsid w:val="00A23BED"/>
    <w:rsid w:val="00A242E9"/>
    <w:rsid w:val="00A24959"/>
    <w:rsid w:val="00A252D3"/>
    <w:rsid w:val="00A254B3"/>
    <w:rsid w:val="00A25948"/>
    <w:rsid w:val="00A300A8"/>
    <w:rsid w:val="00A30B8A"/>
    <w:rsid w:val="00A30FC8"/>
    <w:rsid w:val="00A3104D"/>
    <w:rsid w:val="00A31050"/>
    <w:rsid w:val="00A321F0"/>
    <w:rsid w:val="00A33AF2"/>
    <w:rsid w:val="00A3464E"/>
    <w:rsid w:val="00A3517F"/>
    <w:rsid w:val="00A35709"/>
    <w:rsid w:val="00A359EF"/>
    <w:rsid w:val="00A36123"/>
    <w:rsid w:val="00A36231"/>
    <w:rsid w:val="00A36BB1"/>
    <w:rsid w:val="00A37495"/>
    <w:rsid w:val="00A37930"/>
    <w:rsid w:val="00A4210D"/>
    <w:rsid w:val="00A429DB"/>
    <w:rsid w:val="00A42AE9"/>
    <w:rsid w:val="00A42DC6"/>
    <w:rsid w:val="00A43296"/>
    <w:rsid w:val="00A434FC"/>
    <w:rsid w:val="00A4367D"/>
    <w:rsid w:val="00A4384B"/>
    <w:rsid w:val="00A446E1"/>
    <w:rsid w:val="00A44A74"/>
    <w:rsid w:val="00A44E6F"/>
    <w:rsid w:val="00A45063"/>
    <w:rsid w:val="00A453B3"/>
    <w:rsid w:val="00A45A5A"/>
    <w:rsid w:val="00A45C1E"/>
    <w:rsid w:val="00A45EBC"/>
    <w:rsid w:val="00A468DC"/>
    <w:rsid w:val="00A469AC"/>
    <w:rsid w:val="00A504C4"/>
    <w:rsid w:val="00A5056B"/>
    <w:rsid w:val="00A50ABA"/>
    <w:rsid w:val="00A5143A"/>
    <w:rsid w:val="00A51A20"/>
    <w:rsid w:val="00A51F06"/>
    <w:rsid w:val="00A5290F"/>
    <w:rsid w:val="00A52B66"/>
    <w:rsid w:val="00A52BB2"/>
    <w:rsid w:val="00A53888"/>
    <w:rsid w:val="00A53942"/>
    <w:rsid w:val="00A53D3F"/>
    <w:rsid w:val="00A53DD9"/>
    <w:rsid w:val="00A54604"/>
    <w:rsid w:val="00A54985"/>
    <w:rsid w:val="00A54A83"/>
    <w:rsid w:val="00A55A74"/>
    <w:rsid w:val="00A560A1"/>
    <w:rsid w:val="00A56390"/>
    <w:rsid w:val="00A565D3"/>
    <w:rsid w:val="00A56CA9"/>
    <w:rsid w:val="00A56EC5"/>
    <w:rsid w:val="00A57C90"/>
    <w:rsid w:val="00A57F5B"/>
    <w:rsid w:val="00A60065"/>
    <w:rsid w:val="00A60142"/>
    <w:rsid w:val="00A6034B"/>
    <w:rsid w:val="00A6058C"/>
    <w:rsid w:val="00A6099B"/>
    <w:rsid w:val="00A61FB6"/>
    <w:rsid w:val="00A621E2"/>
    <w:rsid w:val="00A62E48"/>
    <w:rsid w:val="00A63293"/>
    <w:rsid w:val="00A632DF"/>
    <w:rsid w:val="00A634FD"/>
    <w:rsid w:val="00A63E07"/>
    <w:rsid w:val="00A641CD"/>
    <w:rsid w:val="00A6499D"/>
    <w:rsid w:val="00A6537E"/>
    <w:rsid w:val="00A6560E"/>
    <w:rsid w:val="00A657BE"/>
    <w:rsid w:val="00A65C2B"/>
    <w:rsid w:val="00A662E3"/>
    <w:rsid w:val="00A66363"/>
    <w:rsid w:val="00A66626"/>
    <w:rsid w:val="00A66699"/>
    <w:rsid w:val="00A66973"/>
    <w:rsid w:val="00A67909"/>
    <w:rsid w:val="00A67D29"/>
    <w:rsid w:val="00A67E85"/>
    <w:rsid w:val="00A7027A"/>
    <w:rsid w:val="00A70A6A"/>
    <w:rsid w:val="00A70D31"/>
    <w:rsid w:val="00A70ED7"/>
    <w:rsid w:val="00A70F8A"/>
    <w:rsid w:val="00A70FD4"/>
    <w:rsid w:val="00A71180"/>
    <w:rsid w:val="00A71A9F"/>
    <w:rsid w:val="00A71BA3"/>
    <w:rsid w:val="00A72999"/>
    <w:rsid w:val="00A72CF3"/>
    <w:rsid w:val="00A72DB3"/>
    <w:rsid w:val="00A72E40"/>
    <w:rsid w:val="00A736AE"/>
    <w:rsid w:val="00A7483C"/>
    <w:rsid w:val="00A754F9"/>
    <w:rsid w:val="00A75C68"/>
    <w:rsid w:val="00A76A72"/>
    <w:rsid w:val="00A76C15"/>
    <w:rsid w:val="00A76FA2"/>
    <w:rsid w:val="00A77B66"/>
    <w:rsid w:val="00A8037D"/>
    <w:rsid w:val="00A805FA"/>
    <w:rsid w:val="00A80929"/>
    <w:rsid w:val="00A809F3"/>
    <w:rsid w:val="00A80E5F"/>
    <w:rsid w:val="00A80F01"/>
    <w:rsid w:val="00A8121C"/>
    <w:rsid w:val="00A815AE"/>
    <w:rsid w:val="00A81952"/>
    <w:rsid w:val="00A81D92"/>
    <w:rsid w:val="00A81F43"/>
    <w:rsid w:val="00A827C4"/>
    <w:rsid w:val="00A82CD3"/>
    <w:rsid w:val="00A8306A"/>
    <w:rsid w:val="00A83827"/>
    <w:rsid w:val="00A8455B"/>
    <w:rsid w:val="00A84773"/>
    <w:rsid w:val="00A86FB7"/>
    <w:rsid w:val="00A871D6"/>
    <w:rsid w:val="00A877A8"/>
    <w:rsid w:val="00A87A36"/>
    <w:rsid w:val="00A87CCA"/>
    <w:rsid w:val="00A87F78"/>
    <w:rsid w:val="00A9022D"/>
    <w:rsid w:val="00A9031D"/>
    <w:rsid w:val="00A911F8"/>
    <w:rsid w:val="00A914B8"/>
    <w:rsid w:val="00A922B3"/>
    <w:rsid w:val="00A925B6"/>
    <w:rsid w:val="00A92901"/>
    <w:rsid w:val="00A92B07"/>
    <w:rsid w:val="00A933CA"/>
    <w:rsid w:val="00A93978"/>
    <w:rsid w:val="00A93FB1"/>
    <w:rsid w:val="00A94605"/>
    <w:rsid w:val="00A94C1D"/>
    <w:rsid w:val="00A95338"/>
    <w:rsid w:val="00A95859"/>
    <w:rsid w:val="00A96033"/>
    <w:rsid w:val="00A964B6"/>
    <w:rsid w:val="00A96605"/>
    <w:rsid w:val="00A968DC"/>
    <w:rsid w:val="00A96CD6"/>
    <w:rsid w:val="00A96DA6"/>
    <w:rsid w:val="00A97B00"/>
    <w:rsid w:val="00A97C8F"/>
    <w:rsid w:val="00AA006A"/>
    <w:rsid w:val="00AA15BD"/>
    <w:rsid w:val="00AA22CB"/>
    <w:rsid w:val="00AA25D3"/>
    <w:rsid w:val="00AA281E"/>
    <w:rsid w:val="00AA3A1A"/>
    <w:rsid w:val="00AA43C2"/>
    <w:rsid w:val="00AA4CA0"/>
    <w:rsid w:val="00AA4D55"/>
    <w:rsid w:val="00AA4FC3"/>
    <w:rsid w:val="00AA59D1"/>
    <w:rsid w:val="00AA69E2"/>
    <w:rsid w:val="00AA7147"/>
    <w:rsid w:val="00AB064F"/>
    <w:rsid w:val="00AB0D84"/>
    <w:rsid w:val="00AB0D99"/>
    <w:rsid w:val="00AB2566"/>
    <w:rsid w:val="00AB281D"/>
    <w:rsid w:val="00AB2ECB"/>
    <w:rsid w:val="00AB3551"/>
    <w:rsid w:val="00AB385D"/>
    <w:rsid w:val="00AB4307"/>
    <w:rsid w:val="00AB43C4"/>
    <w:rsid w:val="00AB4A9B"/>
    <w:rsid w:val="00AB54CF"/>
    <w:rsid w:val="00AB5952"/>
    <w:rsid w:val="00AB693E"/>
    <w:rsid w:val="00AB6B2E"/>
    <w:rsid w:val="00AB717B"/>
    <w:rsid w:val="00AB763F"/>
    <w:rsid w:val="00AB79F5"/>
    <w:rsid w:val="00AB7D36"/>
    <w:rsid w:val="00AC03A6"/>
    <w:rsid w:val="00AC0520"/>
    <w:rsid w:val="00AC08B8"/>
    <w:rsid w:val="00AC0A8D"/>
    <w:rsid w:val="00AC107C"/>
    <w:rsid w:val="00AC1EB1"/>
    <w:rsid w:val="00AC1EB4"/>
    <w:rsid w:val="00AC2565"/>
    <w:rsid w:val="00AC2621"/>
    <w:rsid w:val="00AC3B71"/>
    <w:rsid w:val="00AC3CB9"/>
    <w:rsid w:val="00AC3F9C"/>
    <w:rsid w:val="00AC465D"/>
    <w:rsid w:val="00AC52B4"/>
    <w:rsid w:val="00AC5CEC"/>
    <w:rsid w:val="00AC615F"/>
    <w:rsid w:val="00AC634F"/>
    <w:rsid w:val="00AC694F"/>
    <w:rsid w:val="00AC6C2C"/>
    <w:rsid w:val="00AC7F7D"/>
    <w:rsid w:val="00AD0D69"/>
    <w:rsid w:val="00AD10B4"/>
    <w:rsid w:val="00AD1562"/>
    <w:rsid w:val="00AD1F11"/>
    <w:rsid w:val="00AD222D"/>
    <w:rsid w:val="00AD243D"/>
    <w:rsid w:val="00AD256E"/>
    <w:rsid w:val="00AD2F6E"/>
    <w:rsid w:val="00AD40AA"/>
    <w:rsid w:val="00AD4FCF"/>
    <w:rsid w:val="00AD583A"/>
    <w:rsid w:val="00AD6242"/>
    <w:rsid w:val="00AD6435"/>
    <w:rsid w:val="00AD679A"/>
    <w:rsid w:val="00AD6A00"/>
    <w:rsid w:val="00AD6A44"/>
    <w:rsid w:val="00AD6FDF"/>
    <w:rsid w:val="00AD706B"/>
    <w:rsid w:val="00AD78ED"/>
    <w:rsid w:val="00AE005D"/>
    <w:rsid w:val="00AE07DA"/>
    <w:rsid w:val="00AE0F55"/>
    <w:rsid w:val="00AE1169"/>
    <w:rsid w:val="00AE1218"/>
    <w:rsid w:val="00AE3311"/>
    <w:rsid w:val="00AE3B45"/>
    <w:rsid w:val="00AE3F8D"/>
    <w:rsid w:val="00AE49FF"/>
    <w:rsid w:val="00AE4A9E"/>
    <w:rsid w:val="00AE4AE9"/>
    <w:rsid w:val="00AE5BA3"/>
    <w:rsid w:val="00AE61BC"/>
    <w:rsid w:val="00AE624D"/>
    <w:rsid w:val="00AE69DD"/>
    <w:rsid w:val="00AE7BAB"/>
    <w:rsid w:val="00AF032C"/>
    <w:rsid w:val="00AF0682"/>
    <w:rsid w:val="00AF1870"/>
    <w:rsid w:val="00AF2854"/>
    <w:rsid w:val="00AF2D05"/>
    <w:rsid w:val="00AF2D95"/>
    <w:rsid w:val="00AF2F5B"/>
    <w:rsid w:val="00AF31CA"/>
    <w:rsid w:val="00AF3653"/>
    <w:rsid w:val="00AF3709"/>
    <w:rsid w:val="00AF3945"/>
    <w:rsid w:val="00AF3B95"/>
    <w:rsid w:val="00AF4202"/>
    <w:rsid w:val="00AF4846"/>
    <w:rsid w:val="00AF49CF"/>
    <w:rsid w:val="00AF4DA3"/>
    <w:rsid w:val="00AF5D60"/>
    <w:rsid w:val="00AF655E"/>
    <w:rsid w:val="00AF6BCD"/>
    <w:rsid w:val="00AF6D6D"/>
    <w:rsid w:val="00AF74CD"/>
    <w:rsid w:val="00B0000B"/>
    <w:rsid w:val="00B00668"/>
    <w:rsid w:val="00B012C7"/>
    <w:rsid w:val="00B01628"/>
    <w:rsid w:val="00B01AB4"/>
    <w:rsid w:val="00B01B7D"/>
    <w:rsid w:val="00B01C74"/>
    <w:rsid w:val="00B02903"/>
    <w:rsid w:val="00B02937"/>
    <w:rsid w:val="00B02D66"/>
    <w:rsid w:val="00B02EDF"/>
    <w:rsid w:val="00B04E45"/>
    <w:rsid w:val="00B054AE"/>
    <w:rsid w:val="00B05BE8"/>
    <w:rsid w:val="00B061A3"/>
    <w:rsid w:val="00B06886"/>
    <w:rsid w:val="00B06AF1"/>
    <w:rsid w:val="00B07D47"/>
    <w:rsid w:val="00B07D49"/>
    <w:rsid w:val="00B07DA6"/>
    <w:rsid w:val="00B103BA"/>
    <w:rsid w:val="00B103DA"/>
    <w:rsid w:val="00B10543"/>
    <w:rsid w:val="00B107A5"/>
    <w:rsid w:val="00B10841"/>
    <w:rsid w:val="00B10CF9"/>
    <w:rsid w:val="00B11407"/>
    <w:rsid w:val="00B11879"/>
    <w:rsid w:val="00B119BF"/>
    <w:rsid w:val="00B119F5"/>
    <w:rsid w:val="00B11BAE"/>
    <w:rsid w:val="00B12BAD"/>
    <w:rsid w:val="00B12CE3"/>
    <w:rsid w:val="00B12FCE"/>
    <w:rsid w:val="00B13256"/>
    <w:rsid w:val="00B13335"/>
    <w:rsid w:val="00B13C20"/>
    <w:rsid w:val="00B13D0A"/>
    <w:rsid w:val="00B1484F"/>
    <w:rsid w:val="00B14F63"/>
    <w:rsid w:val="00B15F23"/>
    <w:rsid w:val="00B160FD"/>
    <w:rsid w:val="00B1637F"/>
    <w:rsid w:val="00B168B5"/>
    <w:rsid w:val="00B16A96"/>
    <w:rsid w:val="00B16E66"/>
    <w:rsid w:val="00B171E1"/>
    <w:rsid w:val="00B17C19"/>
    <w:rsid w:val="00B20643"/>
    <w:rsid w:val="00B20B89"/>
    <w:rsid w:val="00B20C17"/>
    <w:rsid w:val="00B22018"/>
    <w:rsid w:val="00B223BA"/>
    <w:rsid w:val="00B22625"/>
    <w:rsid w:val="00B22C81"/>
    <w:rsid w:val="00B2306C"/>
    <w:rsid w:val="00B232C7"/>
    <w:rsid w:val="00B2400E"/>
    <w:rsid w:val="00B240C4"/>
    <w:rsid w:val="00B24615"/>
    <w:rsid w:val="00B249BD"/>
    <w:rsid w:val="00B24D78"/>
    <w:rsid w:val="00B25709"/>
    <w:rsid w:val="00B2577E"/>
    <w:rsid w:val="00B25C0B"/>
    <w:rsid w:val="00B25EDB"/>
    <w:rsid w:val="00B25F22"/>
    <w:rsid w:val="00B25FB7"/>
    <w:rsid w:val="00B2674B"/>
    <w:rsid w:val="00B26942"/>
    <w:rsid w:val="00B26DBE"/>
    <w:rsid w:val="00B26ED2"/>
    <w:rsid w:val="00B275F2"/>
    <w:rsid w:val="00B303C8"/>
    <w:rsid w:val="00B3204D"/>
    <w:rsid w:val="00B32231"/>
    <w:rsid w:val="00B32F02"/>
    <w:rsid w:val="00B331B4"/>
    <w:rsid w:val="00B33BAE"/>
    <w:rsid w:val="00B33C91"/>
    <w:rsid w:val="00B342EA"/>
    <w:rsid w:val="00B34804"/>
    <w:rsid w:val="00B35204"/>
    <w:rsid w:val="00B3581D"/>
    <w:rsid w:val="00B35EF2"/>
    <w:rsid w:val="00B36062"/>
    <w:rsid w:val="00B36477"/>
    <w:rsid w:val="00B36F6F"/>
    <w:rsid w:val="00B40201"/>
    <w:rsid w:val="00B40948"/>
    <w:rsid w:val="00B40FA4"/>
    <w:rsid w:val="00B425BC"/>
    <w:rsid w:val="00B42C9D"/>
    <w:rsid w:val="00B42D87"/>
    <w:rsid w:val="00B4390B"/>
    <w:rsid w:val="00B43AD7"/>
    <w:rsid w:val="00B43F67"/>
    <w:rsid w:val="00B44474"/>
    <w:rsid w:val="00B444E2"/>
    <w:rsid w:val="00B4459C"/>
    <w:rsid w:val="00B450ED"/>
    <w:rsid w:val="00B45899"/>
    <w:rsid w:val="00B45A99"/>
    <w:rsid w:val="00B45DA9"/>
    <w:rsid w:val="00B4677A"/>
    <w:rsid w:val="00B46D52"/>
    <w:rsid w:val="00B47322"/>
    <w:rsid w:val="00B47D9A"/>
    <w:rsid w:val="00B47FC7"/>
    <w:rsid w:val="00B502C7"/>
    <w:rsid w:val="00B50705"/>
    <w:rsid w:val="00B507C8"/>
    <w:rsid w:val="00B509FD"/>
    <w:rsid w:val="00B50F9D"/>
    <w:rsid w:val="00B51BE8"/>
    <w:rsid w:val="00B525FA"/>
    <w:rsid w:val="00B52AE9"/>
    <w:rsid w:val="00B52C4F"/>
    <w:rsid w:val="00B53A3D"/>
    <w:rsid w:val="00B5451F"/>
    <w:rsid w:val="00B5459B"/>
    <w:rsid w:val="00B54A50"/>
    <w:rsid w:val="00B5554C"/>
    <w:rsid w:val="00B55BD5"/>
    <w:rsid w:val="00B560F1"/>
    <w:rsid w:val="00B567FB"/>
    <w:rsid w:val="00B56CE2"/>
    <w:rsid w:val="00B56FF9"/>
    <w:rsid w:val="00B5715F"/>
    <w:rsid w:val="00B575BF"/>
    <w:rsid w:val="00B5760F"/>
    <w:rsid w:val="00B57F2A"/>
    <w:rsid w:val="00B60564"/>
    <w:rsid w:val="00B60936"/>
    <w:rsid w:val="00B60DF4"/>
    <w:rsid w:val="00B62172"/>
    <w:rsid w:val="00B62531"/>
    <w:rsid w:val="00B62E86"/>
    <w:rsid w:val="00B63F1C"/>
    <w:rsid w:val="00B64201"/>
    <w:rsid w:val="00B643A1"/>
    <w:rsid w:val="00B64BB5"/>
    <w:rsid w:val="00B64DD7"/>
    <w:rsid w:val="00B64FFD"/>
    <w:rsid w:val="00B653AA"/>
    <w:rsid w:val="00B656F3"/>
    <w:rsid w:val="00B65E3B"/>
    <w:rsid w:val="00B66225"/>
    <w:rsid w:val="00B676AF"/>
    <w:rsid w:val="00B67CB5"/>
    <w:rsid w:val="00B7057A"/>
    <w:rsid w:val="00B7178F"/>
    <w:rsid w:val="00B717E6"/>
    <w:rsid w:val="00B71B3F"/>
    <w:rsid w:val="00B72073"/>
    <w:rsid w:val="00B7210B"/>
    <w:rsid w:val="00B72983"/>
    <w:rsid w:val="00B73204"/>
    <w:rsid w:val="00B7438C"/>
    <w:rsid w:val="00B74CF3"/>
    <w:rsid w:val="00B76C51"/>
    <w:rsid w:val="00B7781A"/>
    <w:rsid w:val="00B80359"/>
    <w:rsid w:val="00B812BA"/>
    <w:rsid w:val="00B812CA"/>
    <w:rsid w:val="00B81438"/>
    <w:rsid w:val="00B81477"/>
    <w:rsid w:val="00B816F4"/>
    <w:rsid w:val="00B81CF8"/>
    <w:rsid w:val="00B81E4F"/>
    <w:rsid w:val="00B8206D"/>
    <w:rsid w:val="00B825F0"/>
    <w:rsid w:val="00B82788"/>
    <w:rsid w:val="00B8283A"/>
    <w:rsid w:val="00B83742"/>
    <w:rsid w:val="00B83A7F"/>
    <w:rsid w:val="00B83D19"/>
    <w:rsid w:val="00B83F60"/>
    <w:rsid w:val="00B83FA7"/>
    <w:rsid w:val="00B84FEE"/>
    <w:rsid w:val="00B85ED2"/>
    <w:rsid w:val="00B864AB"/>
    <w:rsid w:val="00B86CEB"/>
    <w:rsid w:val="00B86CF9"/>
    <w:rsid w:val="00B86DE8"/>
    <w:rsid w:val="00B87731"/>
    <w:rsid w:val="00B900BB"/>
    <w:rsid w:val="00B911AC"/>
    <w:rsid w:val="00B912D7"/>
    <w:rsid w:val="00B93353"/>
    <w:rsid w:val="00B9365A"/>
    <w:rsid w:val="00B93C95"/>
    <w:rsid w:val="00B941C1"/>
    <w:rsid w:val="00B943CB"/>
    <w:rsid w:val="00B9465B"/>
    <w:rsid w:val="00B94BE9"/>
    <w:rsid w:val="00B94F37"/>
    <w:rsid w:val="00B959B5"/>
    <w:rsid w:val="00B95CB0"/>
    <w:rsid w:val="00B96E38"/>
    <w:rsid w:val="00B9717D"/>
    <w:rsid w:val="00B9787C"/>
    <w:rsid w:val="00B97BA3"/>
    <w:rsid w:val="00BA0A4E"/>
    <w:rsid w:val="00BA0DDD"/>
    <w:rsid w:val="00BA11D5"/>
    <w:rsid w:val="00BA180A"/>
    <w:rsid w:val="00BA362D"/>
    <w:rsid w:val="00BA37EF"/>
    <w:rsid w:val="00BA3C3F"/>
    <w:rsid w:val="00BA437C"/>
    <w:rsid w:val="00BA5C73"/>
    <w:rsid w:val="00BA6156"/>
    <w:rsid w:val="00BA62EB"/>
    <w:rsid w:val="00BA6C79"/>
    <w:rsid w:val="00BA7BAE"/>
    <w:rsid w:val="00BB01C5"/>
    <w:rsid w:val="00BB0204"/>
    <w:rsid w:val="00BB0532"/>
    <w:rsid w:val="00BB2ACB"/>
    <w:rsid w:val="00BB4E81"/>
    <w:rsid w:val="00BB4F8F"/>
    <w:rsid w:val="00BB5246"/>
    <w:rsid w:val="00BB58E1"/>
    <w:rsid w:val="00BB5B02"/>
    <w:rsid w:val="00BB60B2"/>
    <w:rsid w:val="00BB64DE"/>
    <w:rsid w:val="00BB676B"/>
    <w:rsid w:val="00BC00AC"/>
    <w:rsid w:val="00BC0581"/>
    <w:rsid w:val="00BC0FEA"/>
    <w:rsid w:val="00BC113E"/>
    <w:rsid w:val="00BC1634"/>
    <w:rsid w:val="00BC1C00"/>
    <w:rsid w:val="00BC321E"/>
    <w:rsid w:val="00BC373C"/>
    <w:rsid w:val="00BC3B49"/>
    <w:rsid w:val="00BC3EDB"/>
    <w:rsid w:val="00BC49A8"/>
    <w:rsid w:val="00BC508D"/>
    <w:rsid w:val="00BC5600"/>
    <w:rsid w:val="00BC5B88"/>
    <w:rsid w:val="00BC5C9B"/>
    <w:rsid w:val="00BC5F3E"/>
    <w:rsid w:val="00BC6756"/>
    <w:rsid w:val="00BC6DF3"/>
    <w:rsid w:val="00BC70F0"/>
    <w:rsid w:val="00BC7331"/>
    <w:rsid w:val="00BC7428"/>
    <w:rsid w:val="00BC79EC"/>
    <w:rsid w:val="00BC7CCA"/>
    <w:rsid w:val="00BD0782"/>
    <w:rsid w:val="00BD128B"/>
    <w:rsid w:val="00BD19DB"/>
    <w:rsid w:val="00BD1C29"/>
    <w:rsid w:val="00BD2404"/>
    <w:rsid w:val="00BD48E9"/>
    <w:rsid w:val="00BD50B8"/>
    <w:rsid w:val="00BD584B"/>
    <w:rsid w:val="00BD5960"/>
    <w:rsid w:val="00BD596D"/>
    <w:rsid w:val="00BD5D17"/>
    <w:rsid w:val="00BD7226"/>
    <w:rsid w:val="00BD744B"/>
    <w:rsid w:val="00BE0960"/>
    <w:rsid w:val="00BE1D05"/>
    <w:rsid w:val="00BE1D43"/>
    <w:rsid w:val="00BE1EFF"/>
    <w:rsid w:val="00BE26D6"/>
    <w:rsid w:val="00BE2F42"/>
    <w:rsid w:val="00BE32BA"/>
    <w:rsid w:val="00BE3C09"/>
    <w:rsid w:val="00BE40EC"/>
    <w:rsid w:val="00BE42C1"/>
    <w:rsid w:val="00BE4E73"/>
    <w:rsid w:val="00BE5CB5"/>
    <w:rsid w:val="00BE654F"/>
    <w:rsid w:val="00BE6B87"/>
    <w:rsid w:val="00BE6E5B"/>
    <w:rsid w:val="00BE6E69"/>
    <w:rsid w:val="00BE7142"/>
    <w:rsid w:val="00BE7F1B"/>
    <w:rsid w:val="00BF02A6"/>
    <w:rsid w:val="00BF02F0"/>
    <w:rsid w:val="00BF0677"/>
    <w:rsid w:val="00BF0F17"/>
    <w:rsid w:val="00BF1420"/>
    <w:rsid w:val="00BF2CA4"/>
    <w:rsid w:val="00BF3B78"/>
    <w:rsid w:val="00BF4309"/>
    <w:rsid w:val="00BF4580"/>
    <w:rsid w:val="00BF459B"/>
    <w:rsid w:val="00BF45E2"/>
    <w:rsid w:val="00BF46F0"/>
    <w:rsid w:val="00BF4712"/>
    <w:rsid w:val="00BF4C3B"/>
    <w:rsid w:val="00BF5810"/>
    <w:rsid w:val="00BF59AE"/>
    <w:rsid w:val="00BF59F9"/>
    <w:rsid w:val="00BF6022"/>
    <w:rsid w:val="00BF614F"/>
    <w:rsid w:val="00BF6E8E"/>
    <w:rsid w:val="00BF7A46"/>
    <w:rsid w:val="00BF7BA8"/>
    <w:rsid w:val="00C00167"/>
    <w:rsid w:val="00C002D1"/>
    <w:rsid w:val="00C00468"/>
    <w:rsid w:val="00C00B0F"/>
    <w:rsid w:val="00C00D64"/>
    <w:rsid w:val="00C01A0D"/>
    <w:rsid w:val="00C01D9E"/>
    <w:rsid w:val="00C022F6"/>
    <w:rsid w:val="00C0293F"/>
    <w:rsid w:val="00C029CA"/>
    <w:rsid w:val="00C029D4"/>
    <w:rsid w:val="00C031A3"/>
    <w:rsid w:val="00C031E1"/>
    <w:rsid w:val="00C0349B"/>
    <w:rsid w:val="00C03997"/>
    <w:rsid w:val="00C03B4A"/>
    <w:rsid w:val="00C03F71"/>
    <w:rsid w:val="00C0454A"/>
    <w:rsid w:val="00C04847"/>
    <w:rsid w:val="00C05334"/>
    <w:rsid w:val="00C0549D"/>
    <w:rsid w:val="00C05908"/>
    <w:rsid w:val="00C05A23"/>
    <w:rsid w:val="00C05AD9"/>
    <w:rsid w:val="00C05D4A"/>
    <w:rsid w:val="00C05DF0"/>
    <w:rsid w:val="00C06CE1"/>
    <w:rsid w:val="00C0740E"/>
    <w:rsid w:val="00C07749"/>
    <w:rsid w:val="00C07CF0"/>
    <w:rsid w:val="00C10335"/>
    <w:rsid w:val="00C10679"/>
    <w:rsid w:val="00C107D3"/>
    <w:rsid w:val="00C110D5"/>
    <w:rsid w:val="00C11356"/>
    <w:rsid w:val="00C12658"/>
    <w:rsid w:val="00C13454"/>
    <w:rsid w:val="00C140F8"/>
    <w:rsid w:val="00C14165"/>
    <w:rsid w:val="00C1452B"/>
    <w:rsid w:val="00C152B9"/>
    <w:rsid w:val="00C15BF3"/>
    <w:rsid w:val="00C15F13"/>
    <w:rsid w:val="00C15F2D"/>
    <w:rsid w:val="00C17355"/>
    <w:rsid w:val="00C205FE"/>
    <w:rsid w:val="00C2060B"/>
    <w:rsid w:val="00C20E2E"/>
    <w:rsid w:val="00C2179C"/>
    <w:rsid w:val="00C21B5D"/>
    <w:rsid w:val="00C21BCD"/>
    <w:rsid w:val="00C22010"/>
    <w:rsid w:val="00C227BC"/>
    <w:rsid w:val="00C228AC"/>
    <w:rsid w:val="00C229E6"/>
    <w:rsid w:val="00C22FEC"/>
    <w:rsid w:val="00C233E8"/>
    <w:rsid w:val="00C23E03"/>
    <w:rsid w:val="00C248E4"/>
    <w:rsid w:val="00C256DA"/>
    <w:rsid w:val="00C25A57"/>
    <w:rsid w:val="00C25C1C"/>
    <w:rsid w:val="00C25FEF"/>
    <w:rsid w:val="00C2638E"/>
    <w:rsid w:val="00C267F3"/>
    <w:rsid w:val="00C26AE6"/>
    <w:rsid w:val="00C26D85"/>
    <w:rsid w:val="00C27170"/>
    <w:rsid w:val="00C27234"/>
    <w:rsid w:val="00C27411"/>
    <w:rsid w:val="00C27553"/>
    <w:rsid w:val="00C279EA"/>
    <w:rsid w:val="00C27CE3"/>
    <w:rsid w:val="00C27F6B"/>
    <w:rsid w:val="00C27FC0"/>
    <w:rsid w:val="00C30326"/>
    <w:rsid w:val="00C30472"/>
    <w:rsid w:val="00C30A63"/>
    <w:rsid w:val="00C30F5C"/>
    <w:rsid w:val="00C3225C"/>
    <w:rsid w:val="00C32FE0"/>
    <w:rsid w:val="00C3308F"/>
    <w:rsid w:val="00C33ADD"/>
    <w:rsid w:val="00C343A4"/>
    <w:rsid w:val="00C34C81"/>
    <w:rsid w:val="00C34EFA"/>
    <w:rsid w:val="00C35FBF"/>
    <w:rsid w:val="00C370AA"/>
    <w:rsid w:val="00C37AA3"/>
    <w:rsid w:val="00C37EFC"/>
    <w:rsid w:val="00C40891"/>
    <w:rsid w:val="00C40F83"/>
    <w:rsid w:val="00C42AF2"/>
    <w:rsid w:val="00C42BDB"/>
    <w:rsid w:val="00C43382"/>
    <w:rsid w:val="00C44C1D"/>
    <w:rsid w:val="00C45408"/>
    <w:rsid w:val="00C459D2"/>
    <w:rsid w:val="00C45A9B"/>
    <w:rsid w:val="00C4614F"/>
    <w:rsid w:val="00C46BED"/>
    <w:rsid w:val="00C471BD"/>
    <w:rsid w:val="00C5068A"/>
    <w:rsid w:val="00C50A8E"/>
    <w:rsid w:val="00C50C87"/>
    <w:rsid w:val="00C51692"/>
    <w:rsid w:val="00C527F3"/>
    <w:rsid w:val="00C53B49"/>
    <w:rsid w:val="00C53E69"/>
    <w:rsid w:val="00C53F26"/>
    <w:rsid w:val="00C54492"/>
    <w:rsid w:val="00C54BC1"/>
    <w:rsid w:val="00C54DAC"/>
    <w:rsid w:val="00C54E9F"/>
    <w:rsid w:val="00C5537C"/>
    <w:rsid w:val="00C55DEE"/>
    <w:rsid w:val="00C55F60"/>
    <w:rsid w:val="00C55FBF"/>
    <w:rsid w:val="00C5611F"/>
    <w:rsid w:val="00C561F6"/>
    <w:rsid w:val="00C567E2"/>
    <w:rsid w:val="00C56D5D"/>
    <w:rsid w:val="00C5725F"/>
    <w:rsid w:val="00C57A6E"/>
    <w:rsid w:val="00C57ECE"/>
    <w:rsid w:val="00C60221"/>
    <w:rsid w:val="00C617EA"/>
    <w:rsid w:val="00C61FC5"/>
    <w:rsid w:val="00C62974"/>
    <w:rsid w:val="00C62AC0"/>
    <w:rsid w:val="00C630E8"/>
    <w:rsid w:val="00C63334"/>
    <w:rsid w:val="00C63783"/>
    <w:rsid w:val="00C638CF"/>
    <w:rsid w:val="00C63C04"/>
    <w:rsid w:val="00C64DCA"/>
    <w:rsid w:val="00C64F04"/>
    <w:rsid w:val="00C6542C"/>
    <w:rsid w:val="00C65815"/>
    <w:rsid w:val="00C65EF9"/>
    <w:rsid w:val="00C65FA5"/>
    <w:rsid w:val="00C6625A"/>
    <w:rsid w:val="00C666BB"/>
    <w:rsid w:val="00C668A1"/>
    <w:rsid w:val="00C672F2"/>
    <w:rsid w:val="00C67624"/>
    <w:rsid w:val="00C677F9"/>
    <w:rsid w:val="00C67857"/>
    <w:rsid w:val="00C678C6"/>
    <w:rsid w:val="00C67E63"/>
    <w:rsid w:val="00C67E8B"/>
    <w:rsid w:val="00C67FA2"/>
    <w:rsid w:val="00C70427"/>
    <w:rsid w:val="00C704CC"/>
    <w:rsid w:val="00C7057C"/>
    <w:rsid w:val="00C70591"/>
    <w:rsid w:val="00C70A10"/>
    <w:rsid w:val="00C70BB7"/>
    <w:rsid w:val="00C71A1E"/>
    <w:rsid w:val="00C71D60"/>
    <w:rsid w:val="00C721D2"/>
    <w:rsid w:val="00C72FC2"/>
    <w:rsid w:val="00C73AAF"/>
    <w:rsid w:val="00C7444C"/>
    <w:rsid w:val="00C744B5"/>
    <w:rsid w:val="00C7522C"/>
    <w:rsid w:val="00C7650C"/>
    <w:rsid w:val="00C77A57"/>
    <w:rsid w:val="00C77A62"/>
    <w:rsid w:val="00C77EFA"/>
    <w:rsid w:val="00C80365"/>
    <w:rsid w:val="00C80D64"/>
    <w:rsid w:val="00C80F0F"/>
    <w:rsid w:val="00C81BE8"/>
    <w:rsid w:val="00C826C6"/>
    <w:rsid w:val="00C82BBD"/>
    <w:rsid w:val="00C8311A"/>
    <w:rsid w:val="00C83AFA"/>
    <w:rsid w:val="00C83C9C"/>
    <w:rsid w:val="00C83FA5"/>
    <w:rsid w:val="00C84227"/>
    <w:rsid w:val="00C842C7"/>
    <w:rsid w:val="00C84594"/>
    <w:rsid w:val="00C84A57"/>
    <w:rsid w:val="00C84F9F"/>
    <w:rsid w:val="00C855D7"/>
    <w:rsid w:val="00C85B4F"/>
    <w:rsid w:val="00C86047"/>
    <w:rsid w:val="00C8606A"/>
    <w:rsid w:val="00C86079"/>
    <w:rsid w:val="00C861DD"/>
    <w:rsid w:val="00C86318"/>
    <w:rsid w:val="00C86561"/>
    <w:rsid w:val="00C86A75"/>
    <w:rsid w:val="00C86AE0"/>
    <w:rsid w:val="00C86F8F"/>
    <w:rsid w:val="00C87626"/>
    <w:rsid w:val="00C8788D"/>
    <w:rsid w:val="00C906FC"/>
    <w:rsid w:val="00C90759"/>
    <w:rsid w:val="00C908D1"/>
    <w:rsid w:val="00C9093B"/>
    <w:rsid w:val="00C90952"/>
    <w:rsid w:val="00C90B12"/>
    <w:rsid w:val="00C91423"/>
    <w:rsid w:val="00C9273F"/>
    <w:rsid w:val="00C92815"/>
    <w:rsid w:val="00C9298F"/>
    <w:rsid w:val="00C92C15"/>
    <w:rsid w:val="00C92F59"/>
    <w:rsid w:val="00C930EF"/>
    <w:rsid w:val="00C9315E"/>
    <w:rsid w:val="00C93DA1"/>
    <w:rsid w:val="00C93E0F"/>
    <w:rsid w:val="00C9478C"/>
    <w:rsid w:val="00C95072"/>
    <w:rsid w:val="00C9544D"/>
    <w:rsid w:val="00C955BE"/>
    <w:rsid w:val="00C95D05"/>
    <w:rsid w:val="00C95F2E"/>
    <w:rsid w:val="00C95F61"/>
    <w:rsid w:val="00C95F89"/>
    <w:rsid w:val="00C96235"/>
    <w:rsid w:val="00C963D2"/>
    <w:rsid w:val="00C96FB7"/>
    <w:rsid w:val="00CA0269"/>
    <w:rsid w:val="00CA05E3"/>
    <w:rsid w:val="00CA078C"/>
    <w:rsid w:val="00CA0CAB"/>
    <w:rsid w:val="00CA18D6"/>
    <w:rsid w:val="00CA1934"/>
    <w:rsid w:val="00CA212A"/>
    <w:rsid w:val="00CA242E"/>
    <w:rsid w:val="00CA265D"/>
    <w:rsid w:val="00CA2A74"/>
    <w:rsid w:val="00CA3302"/>
    <w:rsid w:val="00CA3D96"/>
    <w:rsid w:val="00CA421F"/>
    <w:rsid w:val="00CA4658"/>
    <w:rsid w:val="00CA4890"/>
    <w:rsid w:val="00CA4D18"/>
    <w:rsid w:val="00CA62A3"/>
    <w:rsid w:val="00CA6F6A"/>
    <w:rsid w:val="00CA7E49"/>
    <w:rsid w:val="00CB0AF7"/>
    <w:rsid w:val="00CB0BD9"/>
    <w:rsid w:val="00CB0EB1"/>
    <w:rsid w:val="00CB0F8C"/>
    <w:rsid w:val="00CB15F8"/>
    <w:rsid w:val="00CB16D2"/>
    <w:rsid w:val="00CB1BAA"/>
    <w:rsid w:val="00CB1C76"/>
    <w:rsid w:val="00CB2179"/>
    <w:rsid w:val="00CB2725"/>
    <w:rsid w:val="00CB3732"/>
    <w:rsid w:val="00CB38CB"/>
    <w:rsid w:val="00CB39DF"/>
    <w:rsid w:val="00CB4836"/>
    <w:rsid w:val="00CB4C3A"/>
    <w:rsid w:val="00CB5395"/>
    <w:rsid w:val="00CB5756"/>
    <w:rsid w:val="00CB57C6"/>
    <w:rsid w:val="00CB5807"/>
    <w:rsid w:val="00CB5AA3"/>
    <w:rsid w:val="00CB69EF"/>
    <w:rsid w:val="00CB779B"/>
    <w:rsid w:val="00CB78A1"/>
    <w:rsid w:val="00CB7F0A"/>
    <w:rsid w:val="00CC06D8"/>
    <w:rsid w:val="00CC2D70"/>
    <w:rsid w:val="00CC3DD2"/>
    <w:rsid w:val="00CC408C"/>
    <w:rsid w:val="00CC4806"/>
    <w:rsid w:val="00CC4BA7"/>
    <w:rsid w:val="00CC4C06"/>
    <w:rsid w:val="00CC527B"/>
    <w:rsid w:val="00CC55BC"/>
    <w:rsid w:val="00CC5B2F"/>
    <w:rsid w:val="00CC719C"/>
    <w:rsid w:val="00CC7606"/>
    <w:rsid w:val="00CD0185"/>
    <w:rsid w:val="00CD05BB"/>
    <w:rsid w:val="00CD0CD7"/>
    <w:rsid w:val="00CD1295"/>
    <w:rsid w:val="00CD1384"/>
    <w:rsid w:val="00CD1615"/>
    <w:rsid w:val="00CD17D5"/>
    <w:rsid w:val="00CD2436"/>
    <w:rsid w:val="00CD2F5F"/>
    <w:rsid w:val="00CD36D1"/>
    <w:rsid w:val="00CD4355"/>
    <w:rsid w:val="00CD49DE"/>
    <w:rsid w:val="00CD4BC5"/>
    <w:rsid w:val="00CD563C"/>
    <w:rsid w:val="00CD5B7F"/>
    <w:rsid w:val="00CD6789"/>
    <w:rsid w:val="00CD68CB"/>
    <w:rsid w:val="00CD69DC"/>
    <w:rsid w:val="00CD6EB9"/>
    <w:rsid w:val="00CD7038"/>
    <w:rsid w:val="00CD717A"/>
    <w:rsid w:val="00CD79D7"/>
    <w:rsid w:val="00CD7B2D"/>
    <w:rsid w:val="00CE0B79"/>
    <w:rsid w:val="00CE0B80"/>
    <w:rsid w:val="00CE160F"/>
    <w:rsid w:val="00CE321C"/>
    <w:rsid w:val="00CE37D4"/>
    <w:rsid w:val="00CE3893"/>
    <w:rsid w:val="00CE46A9"/>
    <w:rsid w:val="00CE5A52"/>
    <w:rsid w:val="00CE5B9F"/>
    <w:rsid w:val="00CE5CC3"/>
    <w:rsid w:val="00CE604F"/>
    <w:rsid w:val="00CE6A05"/>
    <w:rsid w:val="00CE6C39"/>
    <w:rsid w:val="00CE7C37"/>
    <w:rsid w:val="00CF05F1"/>
    <w:rsid w:val="00CF0AD6"/>
    <w:rsid w:val="00CF158F"/>
    <w:rsid w:val="00CF1B9B"/>
    <w:rsid w:val="00CF2317"/>
    <w:rsid w:val="00CF2323"/>
    <w:rsid w:val="00CF2346"/>
    <w:rsid w:val="00CF364A"/>
    <w:rsid w:val="00CF36C3"/>
    <w:rsid w:val="00CF3756"/>
    <w:rsid w:val="00CF41A6"/>
    <w:rsid w:val="00CF42F1"/>
    <w:rsid w:val="00CF4AF0"/>
    <w:rsid w:val="00CF5ABB"/>
    <w:rsid w:val="00CF5AF6"/>
    <w:rsid w:val="00CF6157"/>
    <w:rsid w:val="00CF63D1"/>
    <w:rsid w:val="00CF64A1"/>
    <w:rsid w:val="00CF71AC"/>
    <w:rsid w:val="00CF72A2"/>
    <w:rsid w:val="00CF7E0F"/>
    <w:rsid w:val="00D00384"/>
    <w:rsid w:val="00D01319"/>
    <w:rsid w:val="00D016D0"/>
    <w:rsid w:val="00D01947"/>
    <w:rsid w:val="00D019E8"/>
    <w:rsid w:val="00D01A79"/>
    <w:rsid w:val="00D02598"/>
    <w:rsid w:val="00D02BFC"/>
    <w:rsid w:val="00D0348B"/>
    <w:rsid w:val="00D041F6"/>
    <w:rsid w:val="00D045A4"/>
    <w:rsid w:val="00D05122"/>
    <w:rsid w:val="00D05B93"/>
    <w:rsid w:val="00D05EB5"/>
    <w:rsid w:val="00D06028"/>
    <w:rsid w:val="00D06A64"/>
    <w:rsid w:val="00D0708D"/>
    <w:rsid w:val="00D071AF"/>
    <w:rsid w:val="00D074F2"/>
    <w:rsid w:val="00D07C49"/>
    <w:rsid w:val="00D101F1"/>
    <w:rsid w:val="00D10553"/>
    <w:rsid w:val="00D105CE"/>
    <w:rsid w:val="00D10796"/>
    <w:rsid w:val="00D10806"/>
    <w:rsid w:val="00D11DB6"/>
    <w:rsid w:val="00D12F49"/>
    <w:rsid w:val="00D1327A"/>
    <w:rsid w:val="00D14278"/>
    <w:rsid w:val="00D1439B"/>
    <w:rsid w:val="00D14C8A"/>
    <w:rsid w:val="00D15074"/>
    <w:rsid w:val="00D15269"/>
    <w:rsid w:val="00D1587D"/>
    <w:rsid w:val="00D1600B"/>
    <w:rsid w:val="00D17A8D"/>
    <w:rsid w:val="00D2060E"/>
    <w:rsid w:val="00D20BE5"/>
    <w:rsid w:val="00D20C9A"/>
    <w:rsid w:val="00D221CA"/>
    <w:rsid w:val="00D226AF"/>
    <w:rsid w:val="00D22A03"/>
    <w:rsid w:val="00D234BA"/>
    <w:rsid w:val="00D23994"/>
    <w:rsid w:val="00D2432E"/>
    <w:rsid w:val="00D245D3"/>
    <w:rsid w:val="00D248EC"/>
    <w:rsid w:val="00D25051"/>
    <w:rsid w:val="00D25C3F"/>
    <w:rsid w:val="00D26480"/>
    <w:rsid w:val="00D265A4"/>
    <w:rsid w:val="00D3017C"/>
    <w:rsid w:val="00D301AD"/>
    <w:rsid w:val="00D301DA"/>
    <w:rsid w:val="00D319BE"/>
    <w:rsid w:val="00D32048"/>
    <w:rsid w:val="00D322F6"/>
    <w:rsid w:val="00D32652"/>
    <w:rsid w:val="00D327B4"/>
    <w:rsid w:val="00D32FC4"/>
    <w:rsid w:val="00D33122"/>
    <w:rsid w:val="00D33478"/>
    <w:rsid w:val="00D33842"/>
    <w:rsid w:val="00D339F9"/>
    <w:rsid w:val="00D33BBB"/>
    <w:rsid w:val="00D34975"/>
    <w:rsid w:val="00D34B1B"/>
    <w:rsid w:val="00D350F9"/>
    <w:rsid w:val="00D35757"/>
    <w:rsid w:val="00D360AF"/>
    <w:rsid w:val="00D360D6"/>
    <w:rsid w:val="00D360D9"/>
    <w:rsid w:val="00D362B8"/>
    <w:rsid w:val="00D36686"/>
    <w:rsid w:val="00D36F35"/>
    <w:rsid w:val="00D37020"/>
    <w:rsid w:val="00D37802"/>
    <w:rsid w:val="00D3798A"/>
    <w:rsid w:val="00D37EDF"/>
    <w:rsid w:val="00D402DD"/>
    <w:rsid w:val="00D409D2"/>
    <w:rsid w:val="00D40F87"/>
    <w:rsid w:val="00D414CF"/>
    <w:rsid w:val="00D41568"/>
    <w:rsid w:val="00D42248"/>
    <w:rsid w:val="00D42487"/>
    <w:rsid w:val="00D42D79"/>
    <w:rsid w:val="00D42DF2"/>
    <w:rsid w:val="00D4344A"/>
    <w:rsid w:val="00D43707"/>
    <w:rsid w:val="00D43B81"/>
    <w:rsid w:val="00D44656"/>
    <w:rsid w:val="00D4499D"/>
    <w:rsid w:val="00D44F2B"/>
    <w:rsid w:val="00D45017"/>
    <w:rsid w:val="00D4518C"/>
    <w:rsid w:val="00D4547E"/>
    <w:rsid w:val="00D45C46"/>
    <w:rsid w:val="00D45D12"/>
    <w:rsid w:val="00D45EF9"/>
    <w:rsid w:val="00D463A9"/>
    <w:rsid w:val="00D468DC"/>
    <w:rsid w:val="00D46D4D"/>
    <w:rsid w:val="00D4736E"/>
    <w:rsid w:val="00D47658"/>
    <w:rsid w:val="00D47867"/>
    <w:rsid w:val="00D50E61"/>
    <w:rsid w:val="00D514C0"/>
    <w:rsid w:val="00D524E5"/>
    <w:rsid w:val="00D52D62"/>
    <w:rsid w:val="00D52E91"/>
    <w:rsid w:val="00D53A9C"/>
    <w:rsid w:val="00D54195"/>
    <w:rsid w:val="00D5451E"/>
    <w:rsid w:val="00D5471B"/>
    <w:rsid w:val="00D54B30"/>
    <w:rsid w:val="00D552AB"/>
    <w:rsid w:val="00D55653"/>
    <w:rsid w:val="00D55998"/>
    <w:rsid w:val="00D55BFD"/>
    <w:rsid w:val="00D55D81"/>
    <w:rsid w:val="00D5615D"/>
    <w:rsid w:val="00D56DFC"/>
    <w:rsid w:val="00D57090"/>
    <w:rsid w:val="00D6034E"/>
    <w:rsid w:val="00D60757"/>
    <w:rsid w:val="00D615AF"/>
    <w:rsid w:val="00D6184C"/>
    <w:rsid w:val="00D61FF3"/>
    <w:rsid w:val="00D63DA7"/>
    <w:rsid w:val="00D64289"/>
    <w:rsid w:val="00D64F24"/>
    <w:rsid w:val="00D6520A"/>
    <w:rsid w:val="00D65356"/>
    <w:rsid w:val="00D65991"/>
    <w:rsid w:val="00D659A5"/>
    <w:rsid w:val="00D669FA"/>
    <w:rsid w:val="00D67065"/>
    <w:rsid w:val="00D6741D"/>
    <w:rsid w:val="00D6747E"/>
    <w:rsid w:val="00D67A38"/>
    <w:rsid w:val="00D67A75"/>
    <w:rsid w:val="00D67ACB"/>
    <w:rsid w:val="00D67BF3"/>
    <w:rsid w:val="00D7081F"/>
    <w:rsid w:val="00D7173C"/>
    <w:rsid w:val="00D71775"/>
    <w:rsid w:val="00D71E83"/>
    <w:rsid w:val="00D722BF"/>
    <w:rsid w:val="00D72F9C"/>
    <w:rsid w:val="00D730ED"/>
    <w:rsid w:val="00D7445F"/>
    <w:rsid w:val="00D7496A"/>
    <w:rsid w:val="00D74D14"/>
    <w:rsid w:val="00D74FA0"/>
    <w:rsid w:val="00D7529F"/>
    <w:rsid w:val="00D75591"/>
    <w:rsid w:val="00D75695"/>
    <w:rsid w:val="00D759D6"/>
    <w:rsid w:val="00D75AEC"/>
    <w:rsid w:val="00D75B21"/>
    <w:rsid w:val="00D76D6E"/>
    <w:rsid w:val="00D771A6"/>
    <w:rsid w:val="00D77C16"/>
    <w:rsid w:val="00D77D30"/>
    <w:rsid w:val="00D816B1"/>
    <w:rsid w:val="00D82641"/>
    <w:rsid w:val="00D82E9B"/>
    <w:rsid w:val="00D83127"/>
    <w:rsid w:val="00D838D0"/>
    <w:rsid w:val="00D83CA3"/>
    <w:rsid w:val="00D83CE9"/>
    <w:rsid w:val="00D83D11"/>
    <w:rsid w:val="00D8483E"/>
    <w:rsid w:val="00D84C73"/>
    <w:rsid w:val="00D85862"/>
    <w:rsid w:val="00D85D2F"/>
    <w:rsid w:val="00D86655"/>
    <w:rsid w:val="00D8731C"/>
    <w:rsid w:val="00D87968"/>
    <w:rsid w:val="00D87E91"/>
    <w:rsid w:val="00D90157"/>
    <w:rsid w:val="00D90316"/>
    <w:rsid w:val="00D90C88"/>
    <w:rsid w:val="00D90C98"/>
    <w:rsid w:val="00D9182E"/>
    <w:rsid w:val="00D91900"/>
    <w:rsid w:val="00D91EBD"/>
    <w:rsid w:val="00D9223B"/>
    <w:rsid w:val="00D9261C"/>
    <w:rsid w:val="00D9291D"/>
    <w:rsid w:val="00D9295F"/>
    <w:rsid w:val="00D940A8"/>
    <w:rsid w:val="00D9451D"/>
    <w:rsid w:val="00D9489A"/>
    <w:rsid w:val="00D94A79"/>
    <w:rsid w:val="00D94ECD"/>
    <w:rsid w:val="00D951F8"/>
    <w:rsid w:val="00D95D6E"/>
    <w:rsid w:val="00D97B50"/>
    <w:rsid w:val="00D97BE9"/>
    <w:rsid w:val="00DA0919"/>
    <w:rsid w:val="00DA0941"/>
    <w:rsid w:val="00DA0D7D"/>
    <w:rsid w:val="00DA0E89"/>
    <w:rsid w:val="00DA1271"/>
    <w:rsid w:val="00DA1AC6"/>
    <w:rsid w:val="00DA20E5"/>
    <w:rsid w:val="00DA217C"/>
    <w:rsid w:val="00DA2B23"/>
    <w:rsid w:val="00DA2EC5"/>
    <w:rsid w:val="00DA3356"/>
    <w:rsid w:val="00DA4BB3"/>
    <w:rsid w:val="00DA53E0"/>
    <w:rsid w:val="00DA5B26"/>
    <w:rsid w:val="00DA5C83"/>
    <w:rsid w:val="00DA5E6B"/>
    <w:rsid w:val="00DA6A0B"/>
    <w:rsid w:val="00DA6C9B"/>
    <w:rsid w:val="00DA7616"/>
    <w:rsid w:val="00DA7F6A"/>
    <w:rsid w:val="00DB0932"/>
    <w:rsid w:val="00DB0AB0"/>
    <w:rsid w:val="00DB0DF7"/>
    <w:rsid w:val="00DB0F8B"/>
    <w:rsid w:val="00DB0FC9"/>
    <w:rsid w:val="00DB1134"/>
    <w:rsid w:val="00DB140C"/>
    <w:rsid w:val="00DB1ECF"/>
    <w:rsid w:val="00DB2165"/>
    <w:rsid w:val="00DB272E"/>
    <w:rsid w:val="00DB2E8F"/>
    <w:rsid w:val="00DB3307"/>
    <w:rsid w:val="00DB51FF"/>
    <w:rsid w:val="00DB526B"/>
    <w:rsid w:val="00DB550C"/>
    <w:rsid w:val="00DB5994"/>
    <w:rsid w:val="00DB602F"/>
    <w:rsid w:val="00DB6ACC"/>
    <w:rsid w:val="00DB7C72"/>
    <w:rsid w:val="00DC07BE"/>
    <w:rsid w:val="00DC1616"/>
    <w:rsid w:val="00DC17AD"/>
    <w:rsid w:val="00DC1834"/>
    <w:rsid w:val="00DC1AD9"/>
    <w:rsid w:val="00DC1B8A"/>
    <w:rsid w:val="00DC352E"/>
    <w:rsid w:val="00DC4217"/>
    <w:rsid w:val="00DC4B00"/>
    <w:rsid w:val="00DC4B80"/>
    <w:rsid w:val="00DC4F38"/>
    <w:rsid w:val="00DC515B"/>
    <w:rsid w:val="00DC5226"/>
    <w:rsid w:val="00DC551E"/>
    <w:rsid w:val="00DC5AE4"/>
    <w:rsid w:val="00DC5F1D"/>
    <w:rsid w:val="00DC6669"/>
    <w:rsid w:val="00DC6FA6"/>
    <w:rsid w:val="00DC715A"/>
    <w:rsid w:val="00DC72C6"/>
    <w:rsid w:val="00DC72CB"/>
    <w:rsid w:val="00DC7398"/>
    <w:rsid w:val="00DC76C5"/>
    <w:rsid w:val="00DC7DC6"/>
    <w:rsid w:val="00DD04A3"/>
    <w:rsid w:val="00DD06CC"/>
    <w:rsid w:val="00DD0EF3"/>
    <w:rsid w:val="00DD0F23"/>
    <w:rsid w:val="00DD0F71"/>
    <w:rsid w:val="00DD0F8B"/>
    <w:rsid w:val="00DD1097"/>
    <w:rsid w:val="00DD11BE"/>
    <w:rsid w:val="00DD16B0"/>
    <w:rsid w:val="00DD26CC"/>
    <w:rsid w:val="00DD29FD"/>
    <w:rsid w:val="00DD2E39"/>
    <w:rsid w:val="00DD2FDA"/>
    <w:rsid w:val="00DD37F7"/>
    <w:rsid w:val="00DD3EDE"/>
    <w:rsid w:val="00DD4AC4"/>
    <w:rsid w:val="00DD4B38"/>
    <w:rsid w:val="00DD5C65"/>
    <w:rsid w:val="00DD5E9F"/>
    <w:rsid w:val="00DD6833"/>
    <w:rsid w:val="00DD6A43"/>
    <w:rsid w:val="00DD74AA"/>
    <w:rsid w:val="00DD76CA"/>
    <w:rsid w:val="00DD77BA"/>
    <w:rsid w:val="00DD7D69"/>
    <w:rsid w:val="00DE02FB"/>
    <w:rsid w:val="00DE0E5B"/>
    <w:rsid w:val="00DE10CD"/>
    <w:rsid w:val="00DE1BDF"/>
    <w:rsid w:val="00DE2A27"/>
    <w:rsid w:val="00DE2E1D"/>
    <w:rsid w:val="00DE35B2"/>
    <w:rsid w:val="00DE39AB"/>
    <w:rsid w:val="00DE564F"/>
    <w:rsid w:val="00DE5945"/>
    <w:rsid w:val="00DE6BCE"/>
    <w:rsid w:val="00DE6C41"/>
    <w:rsid w:val="00DE71B1"/>
    <w:rsid w:val="00DE7C76"/>
    <w:rsid w:val="00DF07AD"/>
    <w:rsid w:val="00DF096E"/>
    <w:rsid w:val="00DF0A0E"/>
    <w:rsid w:val="00DF0FBE"/>
    <w:rsid w:val="00DF1D68"/>
    <w:rsid w:val="00DF21DF"/>
    <w:rsid w:val="00DF25F3"/>
    <w:rsid w:val="00DF273F"/>
    <w:rsid w:val="00DF290B"/>
    <w:rsid w:val="00DF3B2E"/>
    <w:rsid w:val="00DF4263"/>
    <w:rsid w:val="00DF436F"/>
    <w:rsid w:val="00DF4D57"/>
    <w:rsid w:val="00DF5270"/>
    <w:rsid w:val="00DF538A"/>
    <w:rsid w:val="00DF6348"/>
    <w:rsid w:val="00DF691A"/>
    <w:rsid w:val="00DF6B54"/>
    <w:rsid w:val="00DF6D4F"/>
    <w:rsid w:val="00E0118C"/>
    <w:rsid w:val="00E0122F"/>
    <w:rsid w:val="00E0174C"/>
    <w:rsid w:val="00E01980"/>
    <w:rsid w:val="00E01CDF"/>
    <w:rsid w:val="00E01FE9"/>
    <w:rsid w:val="00E02165"/>
    <w:rsid w:val="00E02A4F"/>
    <w:rsid w:val="00E02ED8"/>
    <w:rsid w:val="00E02EF3"/>
    <w:rsid w:val="00E03290"/>
    <w:rsid w:val="00E03622"/>
    <w:rsid w:val="00E037D7"/>
    <w:rsid w:val="00E0392B"/>
    <w:rsid w:val="00E04413"/>
    <w:rsid w:val="00E0556C"/>
    <w:rsid w:val="00E060B0"/>
    <w:rsid w:val="00E060C6"/>
    <w:rsid w:val="00E06299"/>
    <w:rsid w:val="00E067B4"/>
    <w:rsid w:val="00E06A72"/>
    <w:rsid w:val="00E07275"/>
    <w:rsid w:val="00E079E2"/>
    <w:rsid w:val="00E104CD"/>
    <w:rsid w:val="00E11D98"/>
    <w:rsid w:val="00E13028"/>
    <w:rsid w:val="00E130BF"/>
    <w:rsid w:val="00E13DE4"/>
    <w:rsid w:val="00E13ED7"/>
    <w:rsid w:val="00E14186"/>
    <w:rsid w:val="00E14510"/>
    <w:rsid w:val="00E14C56"/>
    <w:rsid w:val="00E14CEA"/>
    <w:rsid w:val="00E157BF"/>
    <w:rsid w:val="00E15C98"/>
    <w:rsid w:val="00E16CCB"/>
    <w:rsid w:val="00E16E0D"/>
    <w:rsid w:val="00E16F42"/>
    <w:rsid w:val="00E17E78"/>
    <w:rsid w:val="00E200F0"/>
    <w:rsid w:val="00E202D5"/>
    <w:rsid w:val="00E205EC"/>
    <w:rsid w:val="00E20EB4"/>
    <w:rsid w:val="00E20EFF"/>
    <w:rsid w:val="00E213CC"/>
    <w:rsid w:val="00E22853"/>
    <w:rsid w:val="00E22F90"/>
    <w:rsid w:val="00E239F9"/>
    <w:rsid w:val="00E24254"/>
    <w:rsid w:val="00E24594"/>
    <w:rsid w:val="00E24B5C"/>
    <w:rsid w:val="00E24F50"/>
    <w:rsid w:val="00E2627C"/>
    <w:rsid w:val="00E27054"/>
    <w:rsid w:val="00E271FD"/>
    <w:rsid w:val="00E27259"/>
    <w:rsid w:val="00E27373"/>
    <w:rsid w:val="00E27845"/>
    <w:rsid w:val="00E27AB8"/>
    <w:rsid w:val="00E27CDC"/>
    <w:rsid w:val="00E27E8F"/>
    <w:rsid w:val="00E30273"/>
    <w:rsid w:val="00E3049A"/>
    <w:rsid w:val="00E308DC"/>
    <w:rsid w:val="00E31640"/>
    <w:rsid w:val="00E31753"/>
    <w:rsid w:val="00E3185C"/>
    <w:rsid w:val="00E3203E"/>
    <w:rsid w:val="00E328BF"/>
    <w:rsid w:val="00E33002"/>
    <w:rsid w:val="00E339E7"/>
    <w:rsid w:val="00E33A85"/>
    <w:rsid w:val="00E33C38"/>
    <w:rsid w:val="00E343F9"/>
    <w:rsid w:val="00E353F4"/>
    <w:rsid w:val="00E3547C"/>
    <w:rsid w:val="00E35ADA"/>
    <w:rsid w:val="00E35F5D"/>
    <w:rsid w:val="00E362E1"/>
    <w:rsid w:val="00E36396"/>
    <w:rsid w:val="00E36497"/>
    <w:rsid w:val="00E3707B"/>
    <w:rsid w:val="00E37254"/>
    <w:rsid w:val="00E372BD"/>
    <w:rsid w:val="00E37BCC"/>
    <w:rsid w:val="00E37FF9"/>
    <w:rsid w:val="00E4027F"/>
    <w:rsid w:val="00E42FF3"/>
    <w:rsid w:val="00E439F5"/>
    <w:rsid w:val="00E43A8F"/>
    <w:rsid w:val="00E43BEC"/>
    <w:rsid w:val="00E43C4E"/>
    <w:rsid w:val="00E43CA4"/>
    <w:rsid w:val="00E449DE"/>
    <w:rsid w:val="00E450F1"/>
    <w:rsid w:val="00E45DAF"/>
    <w:rsid w:val="00E4657B"/>
    <w:rsid w:val="00E46CAC"/>
    <w:rsid w:val="00E476F4"/>
    <w:rsid w:val="00E5017D"/>
    <w:rsid w:val="00E504C9"/>
    <w:rsid w:val="00E51517"/>
    <w:rsid w:val="00E51868"/>
    <w:rsid w:val="00E519F5"/>
    <w:rsid w:val="00E5202F"/>
    <w:rsid w:val="00E5217E"/>
    <w:rsid w:val="00E536B4"/>
    <w:rsid w:val="00E539E4"/>
    <w:rsid w:val="00E53B0B"/>
    <w:rsid w:val="00E53E3E"/>
    <w:rsid w:val="00E54457"/>
    <w:rsid w:val="00E54AC8"/>
    <w:rsid w:val="00E54B00"/>
    <w:rsid w:val="00E5538D"/>
    <w:rsid w:val="00E55470"/>
    <w:rsid w:val="00E55592"/>
    <w:rsid w:val="00E557F3"/>
    <w:rsid w:val="00E55F04"/>
    <w:rsid w:val="00E55F0A"/>
    <w:rsid w:val="00E579D2"/>
    <w:rsid w:val="00E60391"/>
    <w:rsid w:val="00E605F5"/>
    <w:rsid w:val="00E60695"/>
    <w:rsid w:val="00E61412"/>
    <w:rsid w:val="00E61678"/>
    <w:rsid w:val="00E61C5F"/>
    <w:rsid w:val="00E6215F"/>
    <w:rsid w:val="00E621CC"/>
    <w:rsid w:val="00E624BD"/>
    <w:rsid w:val="00E62A9D"/>
    <w:rsid w:val="00E62C29"/>
    <w:rsid w:val="00E6300C"/>
    <w:rsid w:val="00E63741"/>
    <w:rsid w:val="00E645D2"/>
    <w:rsid w:val="00E64FEA"/>
    <w:rsid w:val="00E6535C"/>
    <w:rsid w:val="00E67624"/>
    <w:rsid w:val="00E677F3"/>
    <w:rsid w:val="00E67A02"/>
    <w:rsid w:val="00E67F58"/>
    <w:rsid w:val="00E67FF6"/>
    <w:rsid w:val="00E70922"/>
    <w:rsid w:val="00E70EB9"/>
    <w:rsid w:val="00E71749"/>
    <w:rsid w:val="00E71867"/>
    <w:rsid w:val="00E71BA0"/>
    <w:rsid w:val="00E71C3A"/>
    <w:rsid w:val="00E72A5E"/>
    <w:rsid w:val="00E72D4E"/>
    <w:rsid w:val="00E73558"/>
    <w:rsid w:val="00E7367C"/>
    <w:rsid w:val="00E73B58"/>
    <w:rsid w:val="00E747C5"/>
    <w:rsid w:val="00E748AC"/>
    <w:rsid w:val="00E74BB5"/>
    <w:rsid w:val="00E74C8C"/>
    <w:rsid w:val="00E75474"/>
    <w:rsid w:val="00E755AB"/>
    <w:rsid w:val="00E75B74"/>
    <w:rsid w:val="00E764AF"/>
    <w:rsid w:val="00E76BE1"/>
    <w:rsid w:val="00E76D80"/>
    <w:rsid w:val="00E77285"/>
    <w:rsid w:val="00E775F1"/>
    <w:rsid w:val="00E77BCF"/>
    <w:rsid w:val="00E81C60"/>
    <w:rsid w:val="00E8260B"/>
    <w:rsid w:val="00E82972"/>
    <w:rsid w:val="00E82B18"/>
    <w:rsid w:val="00E84275"/>
    <w:rsid w:val="00E84667"/>
    <w:rsid w:val="00E85D6A"/>
    <w:rsid w:val="00E85E67"/>
    <w:rsid w:val="00E8665D"/>
    <w:rsid w:val="00E86E5B"/>
    <w:rsid w:val="00E8704E"/>
    <w:rsid w:val="00E8762F"/>
    <w:rsid w:val="00E877EC"/>
    <w:rsid w:val="00E87962"/>
    <w:rsid w:val="00E90012"/>
    <w:rsid w:val="00E90730"/>
    <w:rsid w:val="00E90763"/>
    <w:rsid w:val="00E90867"/>
    <w:rsid w:val="00E90BA1"/>
    <w:rsid w:val="00E90C49"/>
    <w:rsid w:val="00E90E80"/>
    <w:rsid w:val="00E91DD7"/>
    <w:rsid w:val="00E92AC8"/>
    <w:rsid w:val="00E92D66"/>
    <w:rsid w:val="00E934D0"/>
    <w:rsid w:val="00E93850"/>
    <w:rsid w:val="00E93F0E"/>
    <w:rsid w:val="00E94439"/>
    <w:rsid w:val="00E94E76"/>
    <w:rsid w:val="00E95C68"/>
    <w:rsid w:val="00E95E1F"/>
    <w:rsid w:val="00E96091"/>
    <w:rsid w:val="00E962E7"/>
    <w:rsid w:val="00E96829"/>
    <w:rsid w:val="00E9699C"/>
    <w:rsid w:val="00E96BEF"/>
    <w:rsid w:val="00E970D5"/>
    <w:rsid w:val="00E97285"/>
    <w:rsid w:val="00E97638"/>
    <w:rsid w:val="00E977FC"/>
    <w:rsid w:val="00E97D3C"/>
    <w:rsid w:val="00E97D87"/>
    <w:rsid w:val="00E97EC9"/>
    <w:rsid w:val="00EA05C0"/>
    <w:rsid w:val="00EA061D"/>
    <w:rsid w:val="00EA1DAA"/>
    <w:rsid w:val="00EA22A2"/>
    <w:rsid w:val="00EA2F03"/>
    <w:rsid w:val="00EA3E92"/>
    <w:rsid w:val="00EA48C8"/>
    <w:rsid w:val="00EA4938"/>
    <w:rsid w:val="00EA4CFF"/>
    <w:rsid w:val="00EA556C"/>
    <w:rsid w:val="00EA5E34"/>
    <w:rsid w:val="00EA5F4A"/>
    <w:rsid w:val="00EA6B7A"/>
    <w:rsid w:val="00EA72FE"/>
    <w:rsid w:val="00EA7408"/>
    <w:rsid w:val="00EA7E19"/>
    <w:rsid w:val="00EB04BC"/>
    <w:rsid w:val="00EB1CFA"/>
    <w:rsid w:val="00EB2329"/>
    <w:rsid w:val="00EB29A9"/>
    <w:rsid w:val="00EB3401"/>
    <w:rsid w:val="00EB369B"/>
    <w:rsid w:val="00EB3BCA"/>
    <w:rsid w:val="00EB3D6B"/>
    <w:rsid w:val="00EB3F7E"/>
    <w:rsid w:val="00EB42E3"/>
    <w:rsid w:val="00EB47A2"/>
    <w:rsid w:val="00EB49BA"/>
    <w:rsid w:val="00EB4A6D"/>
    <w:rsid w:val="00EB5381"/>
    <w:rsid w:val="00EB5A00"/>
    <w:rsid w:val="00EB5A8F"/>
    <w:rsid w:val="00EB5E95"/>
    <w:rsid w:val="00EB6515"/>
    <w:rsid w:val="00EB6BE7"/>
    <w:rsid w:val="00EB6CC7"/>
    <w:rsid w:val="00EB777B"/>
    <w:rsid w:val="00EB7889"/>
    <w:rsid w:val="00EB7D70"/>
    <w:rsid w:val="00EC0009"/>
    <w:rsid w:val="00EC0891"/>
    <w:rsid w:val="00EC121A"/>
    <w:rsid w:val="00EC1D36"/>
    <w:rsid w:val="00EC246B"/>
    <w:rsid w:val="00EC2643"/>
    <w:rsid w:val="00EC2ADC"/>
    <w:rsid w:val="00EC3C45"/>
    <w:rsid w:val="00EC4895"/>
    <w:rsid w:val="00EC4C19"/>
    <w:rsid w:val="00EC525E"/>
    <w:rsid w:val="00EC5A8F"/>
    <w:rsid w:val="00EC5FD9"/>
    <w:rsid w:val="00EC628F"/>
    <w:rsid w:val="00EC6665"/>
    <w:rsid w:val="00EC666F"/>
    <w:rsid w:val="00EC6DA0"/>
    <w:rsid w:val="00EC70DD"/>
    <w:rsid w:val="00EC743B"/>
    <w:rsid w:val="00EC7C4E"/>
    <w:rsid w:val="00EC7E06"/>
    <w:rsid w:val="00ED0A60"/>
    <w:rsid w:val="00ED104D"/>
    <w:rsid w:val="00ED1132"/>
    <w:rsid w:val="00ED1ADF"/>
    <w:rsid w:val="00ED236E"/>
    <w:rsid w:val="00ED39F8"/>
    <w:rsid w:val="00ED3C02"/>
    <w:rsid w:val="00ED446F"/>
    <w:rsid w:val="00ED469A"/>
    <w:rsid w:val="00ED46AF"/>
    <w:rsid w:val="00ED47D3"/>
    <w:rsid w:val="00ED491B"/>
    <w:rsid w:val="00ED51B3"/>
    <w:rsid w:val="00ED5853"/>
    <w:rsid w:val="00ED5936"/>
    <w:rsid w:val="00ED626F"/>
    <w:rsid w:val="00ED649C"/>
    <w:rsid w:val="00ED682F"/>
    <w:rsid w:val="00EE00B3"/>
    <w:rsid w:val="00EE039C"/>
    <w:rsid w:val="00EE0D78"/>
    <w:rsid w:val="00EE1057"/>
    <w:rsid w:val="00EE14B4"/>
    <w:rsid w:val="00EE2551"/>
    <w:rsid w:val="00EE2A5C"/>
    <w:rsid w:val="00EE2F50"/>
    <w:rsid w:val="00EE30A8"/>
    <w:rsid w:val="00EE3381"/>
    <w:rsid w:val="00EE46E7"/>
    <w:rsid w:val="00EE4C1F"/>
    <w:rsid w:val="00EE5341"/>
    <w:rsid w:val="00EE563C"/>
    <w:rsid w:val="00EE56CD"/>
    <w:rsid w:val="00EE58A8"/>
    <w:rsid w:val="00EE5ADD"/>
    <w:rsid w:val="00EE5F8F"/>
    <w:rsid w:val="00EE60A1"/>
    <w:rsid w:val="00EE62E7"/>
    <w:rsid w:val="00EE669A"/>
    <w:rsid w:val="00EE7208"/>
    <w:rsid w:val="00EE787A"/>
    <w:rsid w:val="00EF012B"/>
    <w:rsid w:val="00EF0262"/>
    <w:rsid w:val="00EF0723"/>
    <w:rsid w:val="00EF0C37"/>
    <w:rsid w:val="00EF19E5"/>
    <w:rsid w:val="00EF25B4"/>
    <w:rsid w:val="00EF2AD7"/>
    <w:rsid w:val="00EF38DE"/>
    <w:rsid w:val="00EF38F9"/>
    <w:rsid w:val="00EF40A4"/>
    <w:rsid w:val="00EF43B9"/>
    <w:rsid w:val="00EF6009"/>
    <w:rsid w:val="00EF6394"/>
    <w:rsid w:val="00EF689B"/>
    <w:rsid w:val="00EF7D1A"/>
    <w:rsid w:val="00F0025D"/>
    <w:rsid w:val="00F005B8"/>
    <w:rsid w:val="00F005D9"/>
    <w:rsid w:val="00F0160C"/>
    <w:rsid w:val="00F02574"/>
    <w:rsid w:val="00F02711"/>
    <w:rsid w:val="00F02A9F"/>
    <w:rsid w:val="00F02B52"/>
    <w:rsid w:val="00F02CC3"/>
    <w:rsid w:val="00F034CE"/>
    <w:rsid w:val="00F04349"/>
    <w:rsid w:val="00F045F1"/>
    <w:rsid w:val="00F047A1"/>
    <w:rsid w:val="00F0607B"/>
    <w:rsid w:val="00F06366"/>
    <w:rsid w:val="00F06A98"/>
    <w:rsid w:val="00F06E6F"/>
    <w:rsid w:val="00F073BE"/>
    <w:rsid w:val="00F076A9"/>
    <w:rsid w:val="00F07DF9"/>
    <w:rsid w:val="00F10321"/>
    <w:rsid w:val="00F10813"/>
    <w:rsid w:val="00F10900"/>
    <w:rsid w:val="00F10A47"/>
    <w:rsid w:val="00F10F62"/>
    <w:rsid w:val="00F115EE"/>
    <w:rsid w:val="00F11888"/>
    <w:rsid w:val="00F11B39"/>
    <w:rsid w:val="00F134DF"/>
    <w:rsid w:val="00F1358D"/>
    <w:rsid w:val="00F136BF"/>
    <w:rsid w:val="00F1377F"/>
    <w:rsid w:val="00F13976"/>
    <w:rsid w:val="00F13E58"/>
    <w:rsid w:val="00F1402D"/>
    <w:rsid w:val="00F15871"/>
    <w:rsid w:val="00F16C53"/>
    <w:rsid w:val="00F17560"/>
    <w:rsid w:val="00F17740"/>
    <w:rsid w:val="00F20567"/>
    <w:rsid w:val="00F20B03"/>
    <w:rsid w:val="00F20B0E"/>
    <w:rsid w:val="00F20C5D"/>
    <w:rsid w:val="00F214C1"/>
    <w:rsid w:val="00F21AE7"/>
    <w:rsid w:val="00F222DC"/>
    <w:rsid w:val="00F223A2"/>
    <w:rsid w:val="00F226D4"/>
    <w:rsid w:val="00F23074"/>
    <w:rsid w:val="00F23202"/>
    <w:rsid w:val="00F235E8"/>
    <w:rsid w:val="00F2382C"/>
    <w:rsid w:val="00F245B1"/>
    <w:rsid w:val="00F245FE"/>
    <w:rsid w:val="00F24A2E"/>
    <w:rsid w:val="00F250E0"/>
    <w:rsid w:val="00F250E8"/>
    <w:rsid w:val="00F2557B"/>
    <w:rsid w:val="00F2571D"/>
    <w:rsid w:val="00F259F6"/>
    <w:rsid w:val="00F25F12"/>
    <w:rsid w:val="00F266D8"/>
    <w:rsid w:val="00F267D2"/>
    <w:rsid w:val="00F268A2"/>
    <w:rsid w:val="00F26A6F"/>
    <w:rsid w:val="00F26DE3"/>
    <w:rsid w:val="00F30ED0"/>
    <w:rsid w:val="00F31031"/>
    <w:rsid w:val="00F314BE"/>
    <w:rsid w:val="00F322D9"/>
    <w:rsid w:val="00F327A4"/>
    <w:rsid w:val="00F34711"/>
    <w:rsid w:val="00F347F1"/>
    <w:rsid w:val="00F35CC6"/>
    <w:rsid w:val="00F35F43"/>
    <w:rsid w:val="00F35FFD"/>
    <w:rsid w:val="00F3648C"/>
    <w:rsid w:val="00F37671"/>
    <w:rsid w:val="00F37FBB"/>
    <w:rsid w:val="00F40554"/>
    <w:rsid w:val="00F406BB"/>
    <w:rsid w:val="00F406C0"/>
    <w:rsid w:val="00F407A4"/>
    <w:rsid w:val="00F41656"/>
    <w:rsid w:val="00F4217F"/>
    <w:rsid w:val="00F42C19"/>
    <w:rsid w:val="00F44126"/>
    <w:rsid w:val="00F4491A"/>
    <w:rsid w:val="00F44F39"/>
    <w:rsid w:val="00F4527C"/>
    <w:rsid w:val="00F45CD2"/>
    <w:rsid w:val="00F460CD"/>
    <w:rsid w:val="00F46907"/>
    <w:rsid w:val="00F46B15"/>
    <w:rsid w:val="00F476DC"/>
    <w:rsid w:val="00F477D7"/>
    <w:rsid w:val="00F50C72"/>
    <w:rsid w:val="00F515B9"/>
    <w:rsid w:val="00F518BD"/>
    <w:rsid w:val="00F520C1"/>
    <w:rsid w:val="00F52B75"/>
    <w:rsid w:val="00F52C42"/>
    <w:rsid w:val="00F53014"/>
    <w:rsid w:val="00F53436"/>
    <w:rsid w:val="00F540D0"/>
    <w:rsid w:val="00F5486B"/>
    <w:rsid w:val="00F548A8"/>
    <w:rsid w:val="00F54A8D"/>
    <w:rsid w:val="00F54DA3"/>
    <w:rsid w:val="00F552B7"/>
    <w:rsid w:val="00F55430"/>
    <w:rsid w:val="00F55D1E"/>
    <w:rsid w:val="00F55E31"/>
    <w:rsid w:val="00F55EB7"/>
    <w:rsid w:val="00F55EC8"/>
    <w:rsid w:val="00F561F9"/>
    <w:rsid w:val="00F566BA"/>
    <w:rsid w:val="00F56795"/>
    <w:rsid w:val="00F56B0C"/>
    <w:rsid w:val="00F56B5A"/>
    <w:rsid w:val="00F56C00"/>
    <w:rsid w:val="00F57768"/>
    <w:rsid w:val="00F57DD7"/>
    <w:rsid w:val="00F57F31"/>
    <w:rsid w:val="00F604B1"/>
    <w:rsid w:val="00F609E1"/>
    <w:rsid w:val="00F6108F"/>
    <w:rsid w:val="00F61175"/>
    <w:rsid w:val="00F615C8"/>
    <w:rsid w:val="00F6167B"/>
    <w:rsid w:val="00F622E8"/>
    <w:rsid w:val="00F6239D"/>
    <w:rsid w:val="00F62592"/>
    <w:rsid w:val="00F62759"/>
    <w:rsid w:val="00F632B9"/>
    <w:rsid w:val="00F63765"/>
    <w:rsid w:val="00F6422C"/>
    <w:rsid w:val="00F65194"/>
    <w:rsid w:val="00F65A71"/>
    <w:rsid w:val="00F66194"/>
    <w:rsid w:val="00F670D3"/>
    <w:rsid w:val="00F67222"/>
    <w:rsid w:val="00F676E2"/>
    <w:rsid w:val="00F67C02"/>
    <w:rsid w:val="00F67F50"/>
    <w:rsid w:val="00F7027C"/>
    <w:rsid w:val="00F70B42"/>
    <w:rsid w:val="00F70B4B"/>
    <w:rsid w:val="00F70EC4"/>
    <w:rsid w:val="00F7164B"/>
    <w:rsid w:val="00F71A0B"/>
    <w:rsid w:val="00F71DA1"/>
    <w:rsid w:val="00F726D4"/>
    <w:rsid w:val="00F72F52"/>
    <w:rsid w:val="00F7425C"/>
    <w:rsid w:val="00F74B22"/>
    <w:rsid w:val="00F755E0"/>
    <w:rsid w:val="00F7569A"/>
    <w:rsid w:val="00F7569D"/>
    <w:rsid w:val="00F768CC"/>
    <w:rsid w:val="00F76C01"/>
    <w:rsid w:val="00F800C8"/>
    <w:rsid w:val="00F80B93"/>
    <w:rsid w:val="00F80EAB"/>
    <w:rsid w:val="00F817CF"/>
    <w:rsid w:val="00F83348"/>
    <w:rsid w:val="00F85264"/>
    <w:rsid w:val="00F85800"/>
    <w:rsid w:val="00F85B3C"/>
    <w:rsid w:val="00F85E63"/>
    <w:rsid w:val="00F86C8B"/>
    <w:rsid w:val="00F86CF1"/>
    <w:rsid w:val="00F876D0"/>
    <w:rsid w:val="00F87823"/>
    <w:rsid w:val="00F87AAE"/>
    <w:rsid w:val="00F87C23"/>
    <w:rsid w:val="00F917E1"/>
    <w:rsid w:val="00F921B4"/>
    <w:rsid w:val="00F9283A"/>
    <w:rsid w:val="00F92E2E"/>
    <w:rsid w:val="00F9319C"/>
    <w:rsid w:val="00F944E7"/>
    <w:rsid w:val="00F94702"/>
    <w:rsid w:val="00F947C5"/>
    <w:rsid w:val="00F94810"/>
    <w:rsid w:val="00F95EF4"/>
    <w:rsid w:val="00F96009"/>
    <w:rsid w:val="00F967A9"/>
    <w:rsid w:val="00F96E4E"/>
    <w:rsid w:val="00F97202"/>
    <w:rsid w:val="00F974BE"/>
    <w:rsid w:val="00F97AD1"/>
    <w:rsid w:val="00F97EA7"/>
    <w:rsid w:val="00FA0370"/>
    <w:rsid w:val="00FA05E5"/>
    <w:rsid w:val="00FA09E6"/>
    <w:rsid w:val="00FA14AD"/>
    <w:rsid w:val="00FA183B"/>
    <w:rsid w:val="00FA18B3"/>
    <w:rsid w:val="00FA2C42"/>
    <w:rsid w:val="00FA3CFF"/>
    <w:rsid w:val="00FA4A53"/>
    <w:rsid w:val="00FA5B05"/>
    <w:rsid w:val="00FA5C22"/>
    <w:rsid w:val="00FA61B4"/>
    <w:rsid w:val="00FA6BF3"/>
    <w:rsid w:val="00FA70CF"/>
    <w:rsid w:val="00FA7184"/>
    <w:rsid w:val="00FA7480"/>
    <w:rsid w:val="00FB097A"/>
    <w:rsid w:val="00FB0DC9"/>
    <w:rsid w:val="00FB16A7"/>
    <w:rsid w:val="00FB17C3"/>
    <w:rsid w:val="00FB1802"/>
    <w:rsid w:val="00FB3641"/>
    <w:rsid w:val="00FB3C1B"/>
    <w:rsid w:val="00FB4146"/>
    <w:rsid w:val="00FB4945"/>
    <w:rsid w:val="00FB557B"/>
    <w:rsid w:val="00FB5D25"/>
    <w:rsid w:val="00FB6118"/>
    <w:rsid w:val="00FB6367"/>
    <w:rsid w:val="00FB6668"/>
    <w:rsid w:val="00FB6826"/>
    <w:rsid w:val="00FB6A26"/>
    <w:rsid w:val="00FB6D69"/>
    <w:rsid w:val="00FB6DA5"/>
    <w:rsid w:val="00FB6F32"/>
    <w:rsid w:val="00FB70FB"/>
    <w:rsid w:val="00FB79B3"/>
    <w:rsid w:val="00FC05DF"/>
    <w:rsid w:val="00FC0A69"/>
    <w:rsid w:val="00FC0E1F"/>
    <w:rsid w:val="00FC1334"/>
    <w:rsid w:val="00FC1722"/>
    <w:rsid w:val="00FC1D9D"/>
    <w:rsid w:val="00FC25E7"/>
    <w:rsid w:val="00FC332A"/>
    <w:rsid w:val="00FC3C35"/>
    <w:rsid w:val="00FC3CA0"/>
    <w:rsid w:val="00FC462B"/>
    <w:rsid w:val="00FC4E8A"/>
    <w:rsid w:val="00FC504F"/>
    <w:rsid w:val="00FC55F3"/>
    <w:rsid w:val="00FC58D0"/>
    <w:rsid w:val="00FC5B8D"/>
    <w:rsid w:val="00FC631F"/>
    <w:rsid w:val="00FC664B"/>
    <w:rsid w:val="00FC669E"/>
    <w:rsid w:val="00FC7771"/>
    <w:rsid w:val="00FC787E"/>
    <w:rsid w:val="00FD0A25"/>
    <w:rsid w:val="00FD0C2B"/>
    <w:rsid w:val="00FD116A"/>
    <w:rsid w:val="00FD1423"/>
    <w:rsid w:val="00FD14DB"/>
    <w:rsid w:val="00FD1B03"/>
    <w:rsid w:val="00FD1CCF"/>
    <w:rsid w:val="00FD1DAE"/>
    <w:rsid w:val="00FD1DF8"/>
    <w:rsid w:val="00FD279F"/>
    <w:rsid w:val="00FD2E9C"/>
    <w:rsid w:val="00FD3856"/>
    <w:rsid w:val="00FD41CF"/>
    <w:rsid w:val="00FD4AFB"/>
    <w:rsid w:val="00FD4D27"/>
    <w:rsid w:val="00FD4E13"/>
    <w:rsid w:val="00FD4EC3"/>
    <w:rsid w:val="00FD5460"/>
    <w:rsid w:val="00FD5591"/>
    <w:rsid w:val="00FD55F2"/>
    <w:rsid w:val="00FD57A0"/>
    <w:rsid w:val="00FD632C"/>
    <w:rsid w:val="00FD666A"/>
    <w:rsid w:val="00FD72CA"/>
    <w:rsid w:val="00FD73F8"/>
    <w:rsid w:val="00FD7767"/>
    <w:rsid w:val="00FD7C4B"/>
    <w:rsid w:val="00FE023E"/>
    <w:rsid w:val="00FE055F"/>
    <w:rsid w:val="00FE0BD2"/>
    <w:rsid w:val="00FE1511"/>
    <w:rsid w:val="00FE1E38"/>
    <w:rsid w:val="00FE267B"/>
    <w:rsid w:val="00FE34B0"/>
    <w:rsid w:val="00FE34C6"/>
    <w:rsid w:val="00FE39DB"/>
    <w:rsid w:val="00FE3C75"/>
    <w:rsid w:val="00FE47A1"/>
    <w:rsid w:val="00FE4865"/>
    <w:rsid w:val="00FE4DE5"/>
    <w:rsid w:val="00FE4EA1"/>
    <w:rsid w:val="00FE51A1"/>
    <w:rsid w:val="00FE51B6"/>
    <w:rsid w:val="00FE58B8"/>
    <w:rsid w:val="00FE5A12"/>
    <w:rsid w:val="00FE5C14"/>
    <w:rsid w:val="00FE5E07"/>
    <w:rsid w:val="00FE70C2"/>
    <w:rsid w:val="00FF06CB"/>
    <w:rsid w:val="00FF0D26"/>
    <w:rsid w:val="00FF0D91"/>
    <w:rsid w:val="00FF1069"/>
    <w:rsid w:val="00FF1266"/>
    <w:rsid w:val="00FF155D"/>
    <w:rsid w:val="00FF20E9"/>
    <w:rsid w:val="00FF2A79"/>
    <w:rsid w:val="00FF2FAF"/>
    <w:rsid w:val="00FF3A5D"/>
    <w:rsid w:val="00FF3E11"/>
    <w:rsid w:val="00FF3E64"/>
    <w:rsid w:val="00FF41D8"/>
    <w:rsid w:val="00FF424A"/>
    <w:rsid w:val="00FF4275"/>
    <w:rsid w:val="00FF4412"/>
    <w:rsid w:val="00FF44D9"/>
    <w:rsid w:val="00FF463A"/>
    <w:rsid w:val="00FF46FC"/>
    <w:rsid w:val="00FF4BBA"/>
    <w:rsid w:val="00FF517C"/>
    <w:rsid w:val="00FF5684"/>
    <w:rsid w:val="00FF5809"/>
    <w:rsid w:val="00FF59D2"/>
    <w:rsid w:val="00FF69E2"/>
    <w:rsid w:val="00FF6C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D5"/>
    <w:pPr>
      <w:spacing w:line="480" w:lineRule="auto"/>
      <w:ind w:left="567" w:right="567" w:firstLine="284"/>
    </w:pPr>
    <w:rPr>
      <w:rFonts w:cs="Georgia"/>
      <w:color w:val="000080"/>
      <w:sz w:val="24"/>
      <w:szCs w:val="24"/>
      <w:lang w:val="en-AU"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0D5"/>
    <w:pPr>
      <w:tabs>
        <w:tab w:val="center" w:pos="4320"/>
        <w:tab w:val="right" w:pos="8640"/>
      </w:tabs>
      <w:ind w:left="0"/>
    </w:pPr>
    <w:rPr>
      <w:rFonts w:ascii="Courier New" w:hAnsi="Courier New" w:cs="Courier New"/>
      <w:sz w:val="18"/>
      <w:szCs w:val="18"/>
    </w:rPr>
  </w:style>
  <w:style w:type="character" w:customStyle="1" w:styleId="HeaderChar">
    <w:name w:val="Header Char"/>
    <w:basedOn w:val="DefaultParagraphFont"/>
    <w:link w:val="Header"/>
    <w:uiPriority w:val="99"/>
    <w:rsid w:val="000C7975"/>
    <w:rPr>
      <w:rFonts w:ascii="Courier New" w:hAnsi="Courier New" w:cs="Courier New"/>
      <w:color w:val="000080"/>
      <w:sz w:val="24"/>
      <w:szCs w:val="24"/>
    </w:rPr>
  </w:style>
  <w:style w:type="character" w:styleId="PageNumber">
    <w:name w:val="page number"/>
    <w:basedOn w:val="DefaultParagraphFont"/>
    <w:uiPriority w:val="99"/>
    <w:rsid w:val="00C110D5"/>
  </w:style>
  <w:style w:type="paragraph" w:styleId="Footer">
    <w:name w:val="footer"/>
    <w:basedOn w:val="Normal"/>
    <w:link w:val="FooterChar"/>
    <w:uiPriority w:val="99"/>
    <w:rsid w:val="00C110D5"/>
    <w:pPr>
      <w:tabs>
        <w:tab w:val="center" w:pos="4153"/>
        <w:tab w:val="right" w:pos="8306"/>
      </w:tabs>
    </w:pPr>
  </w:style>
  <w:style w:type="character" w:customStyle="1" w:styleId="FooterChar">
    <w:name w:val="Footer Char"/>
    <w:basedOn w:val="DefaultParagraphFont"/>
    <w:link w:val="Footer"/>
    <w:uiPriority w:val="99"/>
    <w:rsid w:val="00E2627C"/>
    <w:rPr>
      <w:color w:val="000080"/>
      <w:sz w:val="24"/>
      <w:szCs w:val="24"/>
    </w:rPr>
  </w:style>
  <w:style w:type="character" w:customStyle="1" w:styleId="dropcap2georgia1">
    <w:name w:val="dropcap2georgia1"/>
    <w:uiPriority w:val="99"/>
    <w:rsid w:val="00C110D5"/>
    <w:rPr>
      <w:rFonts w:ascii="Georgia" w:hAnsi="Georgia" w:cs="Georgia"/>
      <w:sz w:val="44"/>
      <w:szCs w:val="44"/>
    </w:rPr>
  </w:style>
  <w:style w:type="paragraph" w:styleId="ListBullet">
    <w:name w:val="List Bullet"/>
    <w:basedOn w:val="Normal"/>
    <w:autoRedefine/>
    <w:uiPriority w:val="99"/>
    <w:rsid w:val="00C110D5"/>
    <w:pPr>
      <w:numPr>
        <w:numId w:val="2"/>
      </w:numPr>
    </w:pPr>
  </w:style>
  <w:style w:type="character" w:customStyle="1" w:styleId="Sherry-AnneJacobs">
    <w:name w:val="Sherry-Anne Jacobs"/>
    <w:uiPriority w:val="99"/>
    <w:semiHidden/>
    <w:rsid w:val="00C110D5"/>
    <w:rPr>
      <w:rFonts w:ascii="Georgia" w:hAnsi="Georgia" w:cs="Georgia"/>
      <w:color w:val="000080"/>
      <w:sz w:val="24"/>
      <w:szCs w:val="24"/>
    </w:rPr>
  </w:style>
  <w:style w:type="character" w:styleId="Hyperlink">
    <w:name w:val="Hyperlink"/>
    <w:basedOn w:val="DefaultParagraphFont"/>
    <w:uiPriority w:val="99"/>
    <w:rsid w:val="00C110D5"/>
    <w:rPr>
      <w:color w:val="0000FF"/>
      <w:u w:val="single"/>
    </w:rPr>
  </w:style>
  <w:style w:type="paragraph" w:styleId="BalloonText">
    <w:name w:val="Balloon Text"/>
    <w:basedOn w:val="Normal"/>
    <w:link w:val="BalloonTextChar"/>
    <w:uiPriority w:val="99"/>
    <w:semiHidden/>
    <w:rsid w:val="00900205"/>
    <w:rPr>
      <w:rFonts w:ascii="Tahoma" w:hAnsi="Tahoma" w:cs="Tahoma"/>
      <w:sz w:val="16"/>
      <w:szCs w:val="16"/>
    </w:rPr>
  </w:style>
  <w:style w:type="character" w:customStyle="1" w:styleId="BalloonTextChar">
    <w:name w:val="Balloon Text Char"/>
    <w:basedOn w:val="DefaultParagraphFont"/>
    <w:link w:val="BalloonText"/>
    <w:uiPriority w:val="99"/>
    <w:semiHidden/>
    <w:rsid w:val="000606F6"/>
    <w:rPr>
      <w:rFonts w:ascii="Times New Roman" w:hAnsi="Times New Roman"/>
      <w:color w:val="000080"/>
      <w:sz w:val="0"/>
      <w:szCs w:val="0"/>
      <w:lang w:val="en-AU" w:eastAsia="en-AU"/>
    </w:rPr>
  </w:style>
  <w:style w:type="paragraph" w:styleId="DocumentMap">
    <w:name w:val="Document Map"/>
    <w:basedOn w:val="Normal"/>
    <w:link w:val="DocumentMapChar"/>
    <w:uiPriority w:val="99"/>
    <w:semiHidden/>
    <w:rsid w:val="00A421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606F6"/>
    <w:rPr>
      <w:rFonts w:ascii="Times New Roman" w:hAnsi="Times New Roman"/>
      <w:color w:val="000080"/>
      <w:sz w:val="0"/>
      <w:szCs w:val="0"/>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2741</Words>
  <Characters>11846</Characters>
  <Application>Microsoft Office Outlook</Application>
  <DocSecurity>0</DocSecurity>
  <Lines>0</Lines>
  <Paragraphs>0</Paragraphs>
  <ScaleCrop>false</ScaleCrop>
  <Company>The Jacobs Experience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Sherry-Anne Jacobs</dc:creator>
  <cp:keywords/>
  <dc:description/>
  <cp:lastModifiedBy> Sherry-Anne Jacobs</cp:lastModifiedBy>
  <cp:revision>3</cp:revision>
  <cp:lastPrinted>2012-11-09T03:02:00Z</cp:lastPrinted>
  <dcterms:created xsi:type="dcterms:W3CDTF">2013-06-03T16:15:00Z</dcterms:created>
  <dcterms:modified xsi:type="dcterms:W3CDTF">2013-06-03T16:16:00Z</dcterms:modified>
</cp:coreProperties>
</file>